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1" w:rsidRPr="005923BA" w:rsidRDefault="001E5165" w:rsidP="001E7D64">
      <w:pPr>
        <w:tabs>
          <w:tab w:val="left" w:pos="910"/>
          <w:tab w:val="left" w:pos="1806"/>
          <w:tab w:val="left" w:pos="6117"/>
          <w:tab w:val="left" w:pos="6691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89.95pt;margin-top:-23.65pt;width:3in;height:2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Oc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" stroked="f">
            <v:textbox>
              <w:txbxContent>
                <w:p w:rsidR="00A22FA1" w:rsidRPr="00245A2C" w:rsidRDefault="009F06C2" w:rsidP="009F06C2">
                  <w:pPr>
                    <w:pStyle w:val="3"/>
                    <w:rPr>
                      <w:rFonts w:ascii="Tahoma" w:hAnsi="Tahoma" w:cs="Tahoma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iCs/>
                      <w:sz w:val="22"/>
                      <w:szCs w:val="22"/>
                    </w:rPr>
                    <w:t xml:space="preserve">         </w:t>
                  </w:r>
                  <w:r w:rsidR="00D35519">
                    <w:rPr>
                      <w:rFonts w:ascii="Tahoma" w:hAnsi="Tahoma" w:cs="Tahoma"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2018CF" w:rsidRPr="005923B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619125" cy="617220"/>
            <wp:effectExtent l="19050" t="0" r="9525" b="0"/>
            <wp:wrapTopAndBottom/>
            <wp:docPr id="1" name="Picture 2" descr="C:\My Documents\My Pictures\eunos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eunosh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05A" w:rsidRPr="005923BA">
        <w:rPr>
          <w:rFonts w:asciiTheme="minorHAnsi" w:hAnsiTheme="minorHAnsi" w:cstheme="minorHAnsi"/>
          <w:sz w:val="22"/>
          <w:szCs w:val="22"/>
        </w:rPr>
        <w:t xml:space="preserve"> </w:t>
      </w:r>
      <w:r w:rsidR="00A22FA1" w:rsidRPr="005923BA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</w:p>
    <w:p w:rsidR="00A22FA1" w:rsidRPr="005923BA" w:rsidRDefault="00A22FA1" w:rsidP="00A22FA1">
      <w:pPr>
        <w:pStyle w:val="1"/>
        <w:tabs>
          <w:tab w:val="left" w:pos="660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ΝΟΜΟΣ  ΔΩΔΕΚΑΝΗΣΟΥ</w:t>
      </w:r>
    </w:p>
    <w:p w:rsidR="004D35E7" w:rsidRPr="005923BA" w:rsidRDefault="00A22FA1" w:rsidP="009F06C2">
      <w:pPr>
        <w:pStyle w:val="3"/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/>
          <w:bCs/>
          <w:sz w:val="22"/>
          <w:szCs w:val="22"/>
        </w:rPr>
        <w:t xml:space="preserve">     ΔΗΜΟΣ ΣΥΜΗΣ</w:t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06C2"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918A0" w:rsidRPr="005923BA" w:rsidRDefault="003918A0" w:rsidP="003918A0">
      <w:pPr>
        <w:pStyle w:val="3"/>
        <w:rPr>
          <w:rFonts w:asciiTheme="minorHAnsi" w:hAnsiTheme="minorHAnsi" w:cstheme="minorHAnsi"/>
          <w:iCs/>
          <w:sz w:val="22"/>
          <w:szCs w:val="22"/>
        </w:rPr>
      </w:pP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A31BB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5923BA">
        <w:rPr>
          <w:rFonts w:asciiTheme="minorHAnsi" w:hAnsiTheme="minorHAnsi" w:cstheme="minorHAnsi"/>
          <w:iCs/>
          <w:sz w:val="22"/>
          <w:szCs w:val="22"/>
        </w:rPr>
        <w:t>Σύμη,</w:t>
      </w:r>
      <w:r w:rsidR="00E50E91" w:rsidRPr="005923BA">
        <w:rPr>
          <w:rFonts w:asciiTheme="minorHAnsi" w:hAnsiTheme="minorHAnsi" w:cstheme="minorHAnsi"/>
          <w:iCs/>
          <w:sz w:val="22"/>
          <w:szCs w:val="22"/>
        </w:rPr>
        <w:t>08-02</w:t>
      </w:r>
      <w:r w:rsidRPr="005923BA">
        <w:rPr>
          <w:rFonts w:asciiTheme="minorHAnsi" w:hAnsiTheme="minorHAnsi" w:cstheme="minorHAnsi"/>
          <w:iCs/>
          <w:sz w:val="22"/>
          <w:szCs w:val="22"/>
        </w:rPr>
        <w:t>-202</w:t>
      </w:r>
      <w:r w:rsidR="008B7B58" w:rsidRPr="005923BA">
        <w:rPr>
          <w:rFonts w:asciiTheme="minorHAnsi" w:hAnsiTheme="minorHAnsi" w:cstheme="minorHAnsi"/>
          <w:iCs/>
          <w:sz w:val="22"/>
          <w:szCs w:val="22"/>
        </w:rPr>
        <w:t>1</w:t>
      </w:r>
    </w:p>
    <w:p w:rsidR="006C1B0E" w:rsidRPr="005923BA" w:rsidRDefault="006C1B0E" w:rsidP="006C1B0E">
      <w:pPr>
        <w:rPr>
          <w:rFonts w:asciiTheme="minorHAnsi" w:hAnsiTheme="minorHAnsi" w:cstheme="minorHAnsi"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Pr="005923BA">
        <w:rPr>
          <w:rFonts w:asciiTheme="minorHAnsi" w:hAnsiTheme="minorHAnsi" w:cstheme="minorHAnsi"/>
          <w:b/>
          <w:sz w:val="22"/>
          <w:szCs w:val="22"/>
        </w:rPr>
        <w:tab/>
      </w:r>
      <w:r w:rsidR="00E520F0" w:rsidRPr="005923BA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proofErr w:type="spellStart"/>
      <w:r w:rsidR="007B206D" w:rsidRPr="005923B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7B206D" w:rsidRPr="00592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06D" w:rsidRPr="005923B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B206D" w:rsidRPr="005923BA">
        <w:rPr>
          <w:rFonts w:asciiTheme="minorHAnsi" w:hAnsiTheme="minorHAnsi" w:cstheme="minorHAnsi"/>
          <w:sz w:val="22"/>
          <w:szCs w:val="22"/>
        </w:rPr>
        <w:t>.</w:t>
      </w:r>
      <w:r w:rsidR="007A31BB">
        <w:rPr>
          <w:rFonts w:asciiTheme="minorHAnsi" w:hAnsiTheme="minorHAnsi" w:cstheme="minorHAnsi"/>
          <w:sz w:val="22"/>
          <w:szCs w:val="22"/>
        </w:rPr>
        <w:t xml:space="preserve"> </w:t>
      </w:r>
      <w:r w:rsidR="00D05A2A">
        <w:rPr>
          <w:rFonts w:asciiTheme="minorHAnsi" w:hAnsiTheme="minorHAnsi" w:cstheme="minorHAnsi"/>
          <w:sz w:val="22"/>
          <w:szCs w:val="22"/>
        </w:rPr>
        <w:t>546</w:t>
      </w:r>
    </w:p>
    <w:p w:rsidR="00A22FA1" w:rsidRPr="005923BA" w:rsidRDefault="00E520F0" w:rsidP="00A22FA1">
      <w:pPr>
        <w:rPr>
          <w:rFonts w:asciiTheme="minorHAnsi" w:hAnsiTheme="minorHAnsi" w:cstheme="minorHAnsi"/>
          <w:b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06C2" w:rsidRPr="005923BA" w:rsidRDefault="00D35519" w:rsidP="00D35519">
      <w:pPr>
        <w:rPr>
          <w:rFonts w:asciiTheme="minorHAnsi" w:hAnsiTheme="minorHAnsi" w:cstheme="minorHAnsi"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sym w:font="Wingdings" w:char="0028"/>
      </w:r>
      <w:r w:rsidR="001F28EF" w:rsidRPr="005923BA">
        <w:rPr>
          <w:rFonts w:asciiTheme="minorHAnsi" w:hAnsiTheme="minorHAnsi" w:cstheme="minorHAnsi"/>
          <w:bCs/>
          <w:sz w:val="22"/>
          <w:szCs w:val="22"/>
        </w:rPr>
        <w:t xml:space="preserve">    (22460360410</w:t>
      </w:r>
      <w:r w:rsidRPr="005923BA">
        <w:rPr>
          <w:rFonts w:asciiTheme="minorHAnsi" w:hAnsiTheme="minorHAnsi" w:cstheme="minorHAnsi"/>
          <w:bCs/>
          <w:sz w:val="22"/>
          <w:szCs w:val="22"/>
        </w:rPr>
        <w:t>)</w:t>
      </w:r>
    </w:p>
    <w:p w:rsidR="00D35519" w:rsidRPr="005923BA" w:rsidRDefault="00D35519" w:rsidP="006C1B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  <w:lang w:val="en-US"/>
        </w:rPr>
        <w:t>FAX</w:t>
      </w: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(22460) 71344 -71386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="00426F82" w:rsidRPr="005923BA">
        <w:rPr>
          <w:rFonts w:asciiTheme="minorHAnsi" w:hAnsiTheme="minorHAnsi" w:cstheme="minorHAnsi"/>
          <w:sz w:val="22"/>
          <w:szCs w:val="22"/>
        </w:rPr>
        <w:t xml:space="preserve">    </w:t>
      </w:r>
      <w:r w:rsidRPr="005923BA">
        <w:rPr>
          <w:rFonts w:asciiTheme="minorHAnsi" w:hAnsiTheme="minorHAnsi" w:cstheme="minorHAnsi"/>
          <w:sz w:val="22"/>
          <w:szCs w:val="22"/>
        </w:rPr>
        <w:tab/>
      </w:r>
      <w:r w:rsidRPr="005923BA">
        <w:rPr>
          <w:rFonts w:asciiTheme="minorHAnsi" w:hAnsiTheme="minorHAnsi" w:cstheme="minorHAnsi"/>
          <w:sz w:val="22"/>
          <w:szCs w:val="22"/>
        </w:rPr>
        <w:tab/>
      </w:r>
      <w:r w:rsidRPr="005923BA">
        <w:rPr>
          <w:rFonts w:asciiTheme="minorHAnsi" w:hAnsiTheme="minorHAnsi" w:cstheme="minorHAnsi"/>
          <w:sz w:val="22"/>
          <w:szCs w:val="22"/>
        </w:rPr>
        <w:tab/>
      </w:r>
      <w:r w:rsidR="00B2663E" w:rsidRPr="005923B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1B0E" w:rsidRPr="005923BA">
        <w:rPr>
          <w:rFonts w:asciiTheme="minorHAnsi" w:hAnsiTheme="minorHAnsi" w:cstheme="minorHAnsi"/>
          <w:sz w:val="22"/>
          <w:szCs w:val="22"/>
        </w:rPr>
        <w:tab/>
      </w:r>
      <w:r w:rsidR="006C1B0E" w:rsidRPr="005923BA">
        <w:rPr>
          <w:rFonts w:asciiTheme="minorHAnsi" w:hAnsiTheme="minorHAnsi" w:cstheme="minorHAnsi"/>
          <w:sz w:val="22"/>
          <w:szCs w:val="22"/>
        </w:rPr>
        <w:tab/>
      </w:r>
      <w:r w:rsidRPr="005923BA">
        <w:rPr>
          <w:rFonts w:asciiTheme="minorHAnsi" w:hAnsiTheme="minorHAnsi" w:cstheme="minorHAnsi"/>
          <w:sz w:val="22"/>
          <w:szCs w:val="22"/>
        </w:rPr>
        <w:t xml:space="preserve">Προς: Δημοτικούς Συμβούλους </w:t>
      </w:r>
    </w:p>
    <w:p w:rsidR="00D35519" w:rsidRPr="005923BA" w:rsidRDefault="00D35519" w:rsidP="00D3551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</w:t>
      </w:r>
      <w:r w:rsidR="00B2663E" w:rsidRPr="005923B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>Δήμου Σύμης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:rsidR="00EB0122" w:rsidRPr="005923BA" w:rsidRDefault="00D35519" w:rsidP="00EB0122">
      <w:pPr>
        <w:ind w:left="624"/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="00EB0122" w:rsidRPr="005923BA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5923BA">
        <w:rPr>
          <w:rFonts w:asciiTheme="minorHAnsi" w:hAnsiTheme="minorHAnsi" w:cstheme="minorHAnsi"/>
          <w:bCs/>
          <w:sz w:val="22"/>
          <w:szCs w:val="22"/>
        </w:rPr>
        <w:tab/>
      </w:r>
      <w:r w:rsidR="005923BA">
        <w:rPr>
          <w:rFonts w:asciiTheme="minorHAnsi" w:hAnsiTheme="minorHAnsi" w:cstheme="minorHAnsi"/>
          <w:bCs/>
          <w:sz w:val="22"/>
          <w:szCs w:val="22"/>
        </w:rPr>
        <w:tab/>
      </w:r>
      <w:r w:rsidR="00EB0122" w:rsidRPr="005923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23BA">
        <w:rPr>
          <w:rFonts w:asciiTheme="minorHAnsi" w:hAnsiTheme="minorHAnsi" w:cstheme="minorHAnsi"/>
          <w:b/>
          <w:bCs/>
          <w:sz w:val="22"/>
          <w:szCs w:val="22"/>
        </w:rPr>
        <w:t>ΚΟΙΝ:</w:t>
      </w:r>
    </w:p>
    <w:p w:rsidR="00D35519" w:rsidRPr="005923BA" w:rsidRDefault="00B2663E" w:rsidP="00B266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</w:t>
      </w:r>
      <w:r w:rsidR="005923BA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5923B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23BA">
        <w:rPr>
          <w:rFonts w:asciiTheme="minorHAnsi" w:hAnsiTheme="minorHAnsi" w:cstheme="minorHAnsi"/>
          <w:bCs/>
          <w:sz w:val="22"/>
          <w:szCs w:val="22"/>
        </w:rPr>
        <w:tab/>
      </w:r>
      <w:r w:rsidR="00D35519" w:rsidRPr="005923BA">
        <w:rPr>
          <w:rFonts w:asciiTheme="minorHAnsi" w:hAnsiTheme="minorHAnsi" w:cstheme="minorHAnsi"/>
          <w:bCs/>
          <w:sz w:val="22"/>
          <w:szCs w:val="22"/>
        </w:rPr>
        <w:t>Δήμαρχο Σύμης</w:t>
      </w:r>
    </w:p>
    <w:p w:rsidR="00D35519" w:rsidRPr="005923BA" w:rsidRDefault="00D35519" w:rsidP="00D35519">
      <w:pPr>
        <w:ind w:right="567"/>
        <w:rPr>
          <w:rFonts w:asciiTheme="minorHAnsi" w:hAnsiTheme="minorHAnsi" w:cstheme="minorHAnsi"/>
          <w:b/>
          <w:bCs/>
          <w:sz w:val="22"/>
          <w:szCs w:val="22"/>
        </w:rPr>
      </w:pP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5923BA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r w:rsidR="00EB0122" w:rsidRPr="005923B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2663E" w:rsidRPr="005923B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5923BA">
        <w:rPr>
          <w:rFonts w:asciiTheme="minorHAnsi" w:hAnsiTheme="minorHAnsi" w:cstheme="minorHAnsi"/>
          <w:bCs/>
          <w:sz w:val="22"/>
          <w:szCs w:val="22"/>
        </w:rPr>
        <w:t xml:space="preserve">κ. Ελευθέριο </w:t>
      </w:r>
      <w:proofErr w:type="spellStart"/>
      <w:r w:rsidRPr="005923BA">
        <w:rPr>
          <w:rFonts w:asciiTheme="minorHAnsi" w:hAnsiTheme="minorHAnsi" w:cstheme="minorHAnsi"/>
          <w:bCs/>
          <w:sz w:val="22"/>
          <w:szCs w:val="22"/>
        </w:rPr>
        <w:t>Παπακαλοδούκα</w:t>
      </w:r>
      <w:proofErr w:type="spellEnd"/>
      <w:r w:rsidRPr="005923BA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</w:p>
    <w:p w:rsidR="009F296B" w:rsidRPr="005923BA" w:rsidRDefault="009F296B" w:rsidP="008A4060">
      <w:pPr>
        <w:rPr>
          <w:rFonts w:asciiTheme="minorHAnsi" w:hAnsiTheme="minorHAnsi" w:cstheme="minorHAnsi"/>
          <w:sz w:val="22"/>
          <w:szCs w:val="22"/>
        </w:rPr>
      </w:pPr>
    </w:p>
    <w:p w:rsidR="00516CCA" w:rsidRPr="00516CCA" w:rsidRDefault="00516CCA" w:rsidP="008A40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6CCA" w:rsidRPr="00D83AAF" w:rsidRDefault="00516CCA" w:rsidP="008A40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94C" w:rsidRPr="005E1A86" w:rsidRDefault="00516CCA" w:rsidP="005E1A86">
      <w:pPr>
        <w:pStyle w:val="a3"/>
        <w:ind w:left="111" w:right="268"/>
        <w:jc w:val="both"/>
        <w:rPr>
          <w:rFonts w:asciiTheme="minorHAnsi" w:hAnsiTheme="minorHAnsi" w:cstheme="minorHAnsi"/>
          <w:szCs w:val="24"/>
        </w:rPr>
      </w:pPr>
      <w:r w:rsidRPr="005E1A86">
        <w:rPr>
          <w:rFonts w:asciiTheme="minorHAnsi" w:hAnsiTheme="minorHAnsi" w:cstheme="minorHAnsi"/>
          <w:b/>
          <w:color w:val="001F60"/>
          <w:szCs w:val="24"/>
        </w:rPr>
        <w:t>Την 12</w:t>
      </w:r>
      <w:r w:rsidRPr="005E1A86">
        <w:rPr>
          <w:rFonts w:asciiTheme="minorHAnsi" w:hAnsiTheme="minorHAnsi" w:cstheme="minorHAnsi"/>
          <w:b/>
          <w:color w:val="001F60"/>
          <w:szCs w:val="24"/>
          <w:vertAlign w:val="superscript"/>
        </w:rPr>
        <w:t>η</w:t>
      </w:r>
      <w:r w:rsidRPr="005E1A86">
        <w:rPr>
          <w:rFonts w:asciiTheme="minorHAnsi" w:hAnsiTheme="minorHAnsi" w:cstheme="minorHAnsi"/>
          <w:b/>
          <w:color w:val="001F60"/>
          <w:szCs w:val="24"/>
        </w:rPr>
        <w:t xml:space="preserve"> Φεβρουαρίου 2021</w:t>
      </w:r>
      <w:r w:rsidRPr="005E1A86">
        <w:rPr>
          <w:rFonts w:asciiTheme="minorHAnsi" w:hAnsiTheme="minorHAnsi" w:cstheme="minorHAnsi"/>
          <w:color w:val="001F60"/>
          <w:szCs w:val="24"/>
        </w:rPr>
        <w:t>, ημέρα της εβδομάδας</w:t>
      </w:r>
      <w:r w:rsidRPr="005E1A86">
        <w:rPr>
          <w:rFonts w:asciiTheme="minorHAnsi" w:hAnsiTheme="minorHAnsi" w:cstheme="minorHAnsi"/>
          <w:b/>
          <w:color w:val="001F60"/>
          <w:szCs w:val="24"/>
        </w:rPr>
        <w:t xml:space="preserve"> Παρασκευή , </w:t>
      </w:r>
      <w:r w:rsidRPr="005E1A86">
        <w:rPr>
          <w:rFonts w:asciiTheme="minorHAnsi" w:hAnsiTheme="minorHAnsi" w:cstheme="minorHAnsi"/>
          <w:color w:val="001F60"/>
          <w:szCs w:val="24"/>
        </w:rPr>
        <w:t xml:space="preserve">καλείστε </w:t>
      </w:r>
      <w:r w:rsidRPr="005E1A86">
        <w:rPr>
          <w:rFonts w:asciiTheme="minorHAnsi" w:hAnsiTheme="minorHAnsi" w:cstheme="minorHAnsi"/>
          <w:color w:val="001F60"/>
          <w:spacing w:val="-15"/>
          <w:szCs w:val="24"/>
        </w:rPr>
        <w:t xml:space="preserve">να </w:t>
      </w:r>
      <w:r w:rsidRPr="005E1A86">
        <w:rPr>
          <w:rFonts w:asciiTheme="minorHAnsi" w:hAnsiTheme="minorHAnsi" w:cstheme="minorHAnsi"/>
          <w:color w:val="001F60"/>
          <w:szCs w:val="24"/>
        </w:rPr>
        <w:t xml:space="preserve">συμμετέχετε στην </w:t>
      </w:r>
      <w:r w:rsidRPr="005E1A86">
        <w:rPr>
          <w:rFonts w:asciiTheme="minorHAnsi" w:hAnsiTheme="minorHAnsi" w:cstheme="minorHAnsi"/>
          <w:b/>
          <w:color w:val="001F60"/>
          <w:szCs w:val="24"/>
        </w:rPr>
        <w:t xml:space="preserve">Τακτική Συνεδρίαση </w:t>
      </w:r>
      <w:r w:rsidRPr="005E1A86">
        <w:rPr>
          <w:rFonts w:asciiTheme="minorHAnsi" w:hAnsiTheme="minorHAnsi" w:cstheme="minorHAnsi"/>
          <w:color w:val="001F60"/>
          <w:szCs w:val="24"/>
        </w:rPr>
        <w:t xml:space="preserve">του Δημοτικού Συμβουλίου σύμφωνα με τις διατάξεις των άρθρων 65 και 67 του Ν.3852/2010 (ΦΕΚ Α’ 87/2010), όπως αντικαταστάθηκε με το άρθρο 74 του Ν.4555/2018 (ΦΕΚ Α’ 133/2018), των άρθρων 95 και 96 του Ν.3463/2006, του άρθρου 184 του Ν.4635/2019, σύμφωνα με τις </w:t>
      </w:r>
      <w:proofErr w:type="spellStart"/>
      <w:r w:rsidRPr="005E1A86">
        <w:rPr>
          <w:rFonts w:asciiTheme="minorHAnsi" w:hAnsiTheme="minorHAnsi" w:cstheme="minorHAnsi"/>
          <w:color w:val="001F60"/>
          <w:szCs w:val="24"/>
        </w:rPr>
        <w:t>υπ΄αριθ</w:t>
      </w:r>
      <w:proofErr w:type="spellEnd"/>
      <w:r w:rsidRPr="005E1A86">
        <w:rPr>
          <w:rFonts w:asciiTheme="minorHAnsi" w:hAnsiTheme="minorHAnsi" w:cstheme="minorHAnsi"/>
          <w:color w:val="001F60"/>
          <w:szCs w:val="24"/>
        </w:rPr>
        <w:t>. 40/2020 και 163/2020, 18318/2020 , 426/13.11.2020 Εγκυκλίους του Υπουργείου Εσωτερικών και τους Ν.4682/2020 και Ν.4684/2020 που αφορούν την κύρωση των ανωτέρω Π.Ν.Π,</w:t>
      </w:r>
      <w:r w:rsidR="005E1A86" w:rsidRPr="005E1A86">
        <w:rPr>
          <w:rFonts w:asciiTheme="minorHAnsi" w:hAnsiTheme="minorHAnsi" w:cstheme="minorHAnsi"/>
          <w:color w:val="001F60"/>
          <w:szCs w:val="24"/>
        </w:rPr>
        <w:t xml:space="preserve"> </w:t>
      </w:r>
      <w:r w:rsidRPr="005E1A86">
        <w:rPr>
          <w:rFonts w:asciiTheme="minorHAnsi" w:hAnsiTheme="minorHAnsi" w:cstheme="minorHAnsi"/>
          <w:b/>
          <w:color w:val="001F60"/>
          <w:szCs w:val="24"/>
        </w:rPr>
        <w:t xml:space="preserve">με τη δια περιφοράς διαδικασία, η οποία θα διεξαχθεί μέσω ηλεκτρονικού ταχυδρομείου, </w:t>
      </w:r>
      <w:r w:rsidRPr="005E1A86">
        <w:rPr>
          <w:rFonts w:asciiTheme="minorHAnsi" w:hAnsiTheme="minorHAnsi" w:cstheme="minorHAnsi"/>
          <w:color w:val="001F60"/>
          <w:szCs w:val="24"/>
        </w:rPr>
        <w:t xml:space="preserve"> </w:t>
      </w:r>
      <w:r w:rsidR="005E1A86" w:rsidRPr="005E1A86">
        <w:rPr>
          <w:rFonts w:asciiTheme="minorHAnsi" w:hAnsiTheme="minorHAnsi" w:cstheme="minorHAnsi"/>
          <w:b/>
          <w:color w:val="001F60"/>
          <w:szCs w:val="24"/>
        </w:rPr>
        <w:t>με ώρα έναρξης 08</w:t>
      </w:r>
      <w:r w:rsidRPr="005E1A86">
        <w:rPr>
          <w:rFonts w:asciiTheme="minorHAnsi" w:hAnsiTheme="minorHAnsi" w:cstheme="minorHAnsi"/>
          <w:b/>
          <w:color w:val="001F60"/>
          <w:szCs w:val="24"/>
        </w:rPr>
        <w:t xml:space="preserve">.00 και λήξης 11.00, </w:t>
      </w:r>
      <w:r w:rsidRPr="005E1A86">
        <w:rPr>
          <w:rFonts w:asciiTheme="minorHAnsi" w:hAnsiTheme="minorHAnsi" w:cstheme="minorHAnsi"/>
          <w:color w:val="001F60"/>
          <w:szCs w:val="24"/>
        </w:rPr>
        <w:t>για τη λήψη απόφασης των κατωτέρω θεμάτων</w:t>
      </w:r>
      <w:r w:rsidRPr="005E1A86">
        <w:rPr>
          <w:rFonts w:asciiTheme="minorHAnsi" w:hAnsiTheme="minorHAnsi" w:cstheme="minorHAnsi"/>
          <w:color w:val="001F60"/>
          <w:spacing w:val="1"/>
          <w:szCs w:val="24"/>
        </w:rPr>
        <w:t xml:space="preserve"> </w:t>
      </w:r>
      <w:r w:rsidRPr="005E1A86">
        <w:rPr>
          <w:rFonts w:asciiTheme="minorHAnsi" w:hAnsiTheme="minorHAnsi" w:cstheme="minorHAnsi"/>
          <w:color w:val="001F60"/>
          <w:szCs w:val="24"/>
        </w:rPr>
        <w:t>:</w:t>
      </w:r>
      <w:r w:rsidR="0075394C" w:rsidRPr="005E1A86">
        <w:rPr>
          <w:rFonts w:asciiTheme="minorHAnsi" w:hAnsiTheme="minorHAnsi" w:cstheme="minorHAnsi"/>
          <w:szCs w:val="24"/>
        </w:rPr>
        <w:t xml:space="preserve">Για κάθε θέμα να διατυπώσετε την επιλογή σας ως προς την έγκρισή του. </w:t>
      </w:r>
    </w:p>
    <w:p w:rsidR="0075394C" w:rsidRPr="005E1A86" w:rsidRDefault="0075394C" w:rsidP="0075394C">
      <w:pPr>
        <w:pStyle w:val="21"/>
        <w:spacing w:after="0" w:line="240" w:lineRule="auto"/>
        <w:ind w:left="284" w:right="283"/>
        <w:jc w:val="both"/>
        <w:rPr>
          <w:rFonts w:asciiTheme="minorHAnsi" w:hAnsiTheme="minorHAnsi" w:cstheme="minorHAnsi"/>
        </w:rPr>
      </w:pPr>
    </w:p>
    <w:p w:rsidR="0075394C" w:rsidRPr="005E1A86" w:rsidRDefault="0075394C" w:rsidP="0075394C">
      <w:pPr>
        <w:pStyle w:val="21"/>
        <w:spacing w:after="0" w:line="240" w:lineRule="auto"/>
        <w:ind w:left="0" w:right="-1"/>
        <w:jc w:val="both"/>
        <w:rPr>
          <w:rFonts w:asciiTheme="minorHAnsi" w:hAnsiTheme="minorHAnsi" w:cstheme="minorHAnsi"/>
        </w:rPr>
      </w:pPr>
      <w:r w:rsidRPr="005E1A86">
        <w:rPr>
          <w:rFonts w:asciiTheme="minorHAnsi" w:hAnsiTheme="minorHAnsi" w:cstheme="minorHAnsi"/>
        </w:rPr>
        <w:t xml:space="preserve">Παρακαλούμε να διαβιβάσετε τις απόψεις  σας  την </w:t>
      </w:r>
      <w:r w:rsidR="00E50E91" w:rsidRPr="005E1A86">
        <w:rPr>
          <w:rFonts w:asciiTheme="minorHAnsi" w:hAnsiTheme="minorHAnsi" w:cstheme="minorHAnsi"/>
          <w:b/>
        </w:rPr>
        <w:t>Παρασκευή</w:t>
      </w:r>
      <w:r w:rsidR="00BA5097" w:rsidRPr="005E1A86">
        <w:rPr>
          <w:rFonts w:asciiTheme="minorHAnsi" w:hAnsiTheme="minorHAnsi" w:cstheme="minorHAnsi"/>
          <w:b/>
        </w:rPr>
        <w:t xml:space="preserve"> 1</w:t>
      </w:r>
      <w:r w:rsidR="00E50E91" w:rsidRPr="005E1A86">
        <w:rPr>
          <w:rFonts w:asciiTheme="minorHAnsi" w:hAnsiTheme="minorHAnsi" w:cstheme="minorHAnsi"/>
          <w:b/>
        </w:rPr>
        <w:t>2</w:t>
      </w:r>
      <w:r w:rsidR="00BA5097" w:rsidRPr="005E1A86">
        <w:rPr>
          <w:rFonts w:asciiTheme="minorHAnsi" w:hAnsiTheme="minorHAnsi" w:cstheme="minorHAnsi"/>
          <w:b/>
        </w:rPr>
        <w:t xml:space="preserve"> </w:t>
      </w:r>
      <w:r w:rsidRPr="005E1A86">
        <w:rPr>
          <w:rFonts w:asciiTheme="minorHAnsi" w:hAnsiTheme="minorHAnsi" w:cstheme="minorHAnsi"/>
          <w:b/>
        </w:rPr>
        <w:t xml:space="preserve">του μηνός </w:t>
      </w:r>
      <w:r w:rsidR="00E50E91" w:rsidRPr="005E1A86">
        <w:rPr>
          <w:rFonts w:asciiTheme="minorHAnsi" w:hAnsiTheme="minorHAnsi" w:cstheme="minorHAnsi"/>
          <w:b/>
        </w:rPr>
        <w:t xml:space="preserve">Φεβρουαρίου  </w:t>
      </w:r>
      <w:r w:rsidRPr="005E1A86">
        <w:rPr>
          <w:rFonts w:asciiTheme="minorHAnsi" w:hAnsiTheme="minorHAnsi" w:cstheme="minorHAnsi"/>
          <w:b/>
        </w:rPr>
        <w:t>2021</w:t>
      </w:r>
      <w:r w:rsidR="00420595" w:rsidRPr="005E1A86">
        <w:rPr>
          <w:rFonts w:asciiTheme="minorHAnsi" w:hAnsiTheme="minorHAnsi" w:cstheme="minorHAnsi"/>
          <w:b/>
        </w:rPr>
        <w:t xml:space="preserve"> με ώρα έναρξης 08</w:t>
      </w:r>
      <w:r w:rsidR="00A37CFE" w:rsidRPr="005E1A86">
        <w:rPr>
          <w:rFonts w:asciiTheme="minorHAnsi" w:hAnsiTheme="minorHAnsi" w:cstheme="minorHAnsi"/>
          <w:b/>
        </w:rPr>
        <w:t xml:space="preserve">:00 και λήξης </w:t>
      </w:r>
      <w:r w:rsidR="00420595" w:rsidRPr="005E1A86">
        <w:rPr>
          <w:rFonts w:asciiTheme="minorHAnsi" w:hAnsiTheme="minorHAnsi" w:cstheme="minorHAnsi"/>
          <w:b/>
        </w:rPr>
        <w:t>1</w:t>
      </w:r>
      <w:r w:rsidR="00FA0222" w:rsidRPr="005E1A86">
        <w:rPr>
          <w:rFonts w:asciiTheme="minorHAnsi" w:hAnsiTheme="minorHAnsi" w:cstheme="minorHAnsi"/>
          <w:b/>
        </w:rPr>
        <w:t>1</w:t>
      </w:r>
      <w:r w:rsidR="00A37CFE" w:rsidRPr="005E1A86">
        <w:rPr>
          <w:rFonts w:asciiTheme="minorHAnsi" w:hAnsiTheme="minorHAnsi" w:cstheme="minorHAnsi"/>
          <w:b/>
        </w:rPr>
        <w:t>:00,</w:t>
      </w:r>
      <w:r w:rsidRPr="005E1A86">
        <w:rPr>
          <w:rFonts w:asciiTheme="minorHAnsi" w:hAnsiTheme="minorHAnsi" w:cstheme="minorHAnsi"/>
        </w:rPr>
        <w:t xml:space="preserve"> </w:t>
      </w:r>
      <w:r w:rsidR="005E1A86" w:rsidRPr="005E1A86">
        <w:rPr>
          <w:rFonts w:asciiTheme="minorHAnsi" w:hAnsiTheme="minorHAnsi" w:cstheme="minorHAnsi"/>
        </w:rPr>
        <w:t xml:space="preserve">μέσω ηλεκτρονικού ταχυδρομείου, </w:t>
      </w:r>
      <w:r w:rsidRPr="005E1A86">
        <w:rPr>
          <w:rFonts w:asciiTheme="minorHAnsi" w:hAnsiTheme="minorHAnsi" w:cstheme="minorHAnsi"/>
        </w:rPr>
        <w:t xml:space="preserve">στο e-mail του Δήμου </w:t>
      </w:r>
      <w:hyperlink r:id="rId9" w:history="1">
        <w:r w:rsidRPr="005E1A86">
          <w:rPr>
            <w:rStyle w:val="-"/>
            <w:rFonts w:asciiTheme="minorHAnsi" w:hAnsiTheme="minorHAnsi" w:cstheme="minorHAnsi"/>
            <w:u w:val="none"/>
            <w:lang w:val="en-US"/>
          </w:rPr>
          <w:t>dimosymis</w:t>
        </w:r>
        <w:r w:rsidRPr="005E1A86">
          <w:rPr>
            <w:rStyle w:val="-"/>
            <w:rFonts w:asciiTheme="minorHAnsi" w:hAnsiTheme="minorHAnsi" w:cstheme="minorHAnsi"/>
            <w:u w:val="none"/>
          </w:rPr>
          <w:t>@</w:t>
        </w:r>
        <w:r w:rsidRPr="005E1A86">
          <w:rPr>
            <w:rStyle w:val="-"/>
            <w:rFonts w:asciiTheme="minorHAnsi" w:hAnsiTheme="minorHAnsi" w:cstheme="minorHAnsi"/>
            <w:u w:val="none"/>
            <w:lang w:val="en-US"/>
          </w:rPr>
          <w:t>yahoo</w:t>
        </w:r>
        <w:r w:rsidRPr="005E1A86">
          <w:rPr>
            <w:rStyle w:val="-"/>
            <w:rFonts w:asciiTheme="minorHAnsi" w:hAnsiTheme="minorHAnsi" w:cstheme="minorHAnsi"/>
            <w:u w:val="none"/>
          </w:rPr>
          <w:t>.</w:t>
        </w:r>
        <w:r w:rsidRPr="005E1A86">
          <w:rPr>
            <w:rStyle w:val="-"/>
            <w:rFonts w:asciiTheme="minorHAnsi" w:hAnsiTheme="minorHAnsi" w:cstheme="minorHAnsi"/>
            <w:u w:val="none"/>
            <w:lang w:val="en-US"/>
          </w:rPr>
          <w:t>gr</w:t>
        </w:r>
      </w:hyperlink>
      <w:r w:rsidR="001F28EF" w:rsidRPr="005E1A86">
        <w:rPr>
          <w:rFonts w:asciiTheme="minorHAnsi" w:hAnsiTheme="minorHAnsi" w:cstheme="minorHAnsi"/>
        </w:rPr>
        <w:t>.</w:t>
      </w:r>
    </w:p>
    <w:p w:rsidR="004642F3" w:rsidRPr="005E1A86" w:rsidRDefault="009A6ECF" w:rsidP="005E1A86">
      <w:pPr>
        <w:pStyle w:val="a6"/>
        <w:ind w:left="641"/>
        <w:jc w:val="both"/>
        <w:rPr>
          <w:rFonts w:asciiTheme="minorHAnsi" w:hAnsiTheme="minorHAnsi" w:cstheme="minorHAnsi"/>
          <w:b w:val="0"/>
          <w:u w:val="none"/>
        </w:rPr>
      </w:pPr>
      <w:bookmarkStart w:id="0" w:name="_Hlk534786825"/>
      <w:bookmarkStart w:id="1" w:name="_GoBack"/>
      <w:r w:rsidRPr="005E1A86">
        <w:rPr>
          <w:rFonts w:asciiTheme="minorHAnsi" w:hAnsiTheme="minorHAnsi" w:cstheme="minorHAnsi"/>
          <w:b w:val="0"/>
          <w:u w:val="none"/>
        </w:rPr>
        <w:t xml:space="preserve"> </w:t>
      </w:r>
      <w:bookmarkStart w:id="2" w:name="_Hlk526409607"/>
      <w:bookmarkStart w:id="3" w:name="_Hlk523832819"/>
      <w:bookmarkStart w:id="4" w:name="_Hlk505774512"/>
      <w:bookmarkEnd w:id="0"/>
      <w:bookmarkEnd w:id="1"/>
    </w:p>
    <w:p w:rsidR="00F21BC5" w:rsidRPr="005E1A86" w:rsidRDefault="00F21BC5" w:rsidP="00E50E91">
      <w:pPr>
        <w:pStyle w:val="a6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u w:val="none"/>
        </w:rPr>
      </w:pPr>
      <w:r w:rsidRPr="005E1A86">
        <w:rPr>
          <w:rFonts w:asciiTheme="minorHAnsi" w:hAnsiTheme="minorHAnsi" w:cstheme="minorHAnsi"/>
          <w:b w:val="0"/>
          <w:u w:val="none"/>
        </w:rPr>
        <w:t>Μερική αναμόρφωση προϋπολογισμού και Τεχνικού προγράμματος Δήμου Σύμης οικονομικού έτους 2021.</w:t>
      </w:r>
    </w:p>
    <w:p w:rsidR="00A82A70" w:rsidRPr="005E1A86" w:rsidRDefault="00A82A70" w:rsidP="00E50E91">
      <w:pPr>
        <w:pStyle w:val="a6"/>
        <w:numPr>
          <w:ilvl w:val="0"/>
          <w:numId w:val="30"/>
        </w:numPr>
        <w:tabs>
          <w:tab w:val="left" w:pos="-360"/>
        </w:tabs>
        <w:overflowPunct w:val="0"/>
        <w:autoSpaceDE w:val="0"/>
        <w:autoSpaceDN w:val="0"/>
        <w:adjustRightInd w:val="0"/>
        <w:ind w:right="168"/>
        <w:jc w:val="both"/>
        <w:rPr>
          <w:rFonts w:asciiTheme="minorHAnsi" w:hAnsiTheme="minorHAnsi" w:cstheme="minorHAnsi"/>
          <w:b w:val="0"/>
          <w:bCs/>
          <w:u w:val="none"/>
        </w:rPr>
      </w:pPr>
      <w:r w:rsidRPr="005E1A86">
        <w:rPr>
          <w:rFonts w:asciiTheme="minorHAnsi" w:hAnsiTheme="minorHAnsi" w:cstheme="minorHAnsi"/>
          <w:b w:val="0"/>
          <w:bCs/>
          <w:u w:val="none"/>
        </w:rPr>
        <w:t xml:space="preserve">Ορισμός   </w:t>
      </w:r>
      <w:r w:rsidRPr="005E1A86">
        <w:rPr>
          <w:rFonts w:asciiTheme="minorHAnsi" w:eastAsiaTheme="minorHAnsi" w:hAnsiTheme="minorHAnsi" w:cstheme="minorHAnsi"/>
          <w:b w:val="0"/>
          <w:u w:val="none"/>
        </w:rPr>
        <w:t xml:space="preserve">εκπροσώπου του Δήμου Σύμης  στη Γνωμοδοτική Επιτροπή για θέματα ανέλκυσης και απομάκρυνσης των ναυαγίων και των επικίνδυνων  και  επιβλαβών πλοίων. </w:t>
      </w:r>
    </w:p>
    <w:p w:rsidR="00683709" w:rsidRPr="005E1A86" w:rsidRDefault="00683709" w:rsidP="00683709">
      <w:pPr>
        <w:pStyle w:val="a6"/>
        <w:numPr>
          <w:ilvl w:val="0"/>
          <w:numId w:val="30"/>
        </w:numPr>
        <w:ind w:right="-1"/>
        <w:jc w:val="both"/>
        <w:rPr>
          <w:rFonts w:asciiTheme="minorHAnsi" w:eastAsiaTheme="minorHAnsi" w:hAnsiTheme="minorHAnsi" w:cstheme="minorHAnsi"/>
          <w:b w:val="0"/>
          <w:bCs/>
          <w:u w:val="none"/>
          <w:lang w:eastAsia="en-US"/>
        </w:rPr>
      </w:pPr>
      <w:r w:rsidRPr="005E1A86">
        <w:rPr>
          <w:rFonts w:asciiTheme="minorHAnsi" w:hAnsiTheme="minorHAnsi" w:cstheme="minorHAnsi"/>
          <w:b w:val="0"/>
          <w:u w:val="none"/>
        </w:rPr>
        <w:t xml:space="preserve">Ορισμός μελών στην </w:t>
      </w:r>
      <w:r w:rsidRPr="005E1A86">
        <w:rPr>
          <w:rFonts w:asciiTheme="minorHAnsi" w:eastAsiaTheme="minorHAnsi" w:hAnsiTheme="minorHAnsi" w:cstheme="minorHAnsi"/>
          <w:b w:val="0"/>
          <w:bCs/>
          <w:u w:val="none"/>
          <w:lang w:eastAsia="en-US"/>
        </w:rPr>
        <w:t>Συμβιβαστική Επιτροπή Επίλυσης Φορολογικών Διαφορών (Ν. 1080/1980 άρθρο 32).</w:t>
      </w:r>
    </w:p>
    <w:p w:rsidR="009E2469" w:rsidRPr="005E1A86" w:rsidRDefault="009E2469" w:rsidP="003929BB">
      <w:pPr>
        <w:pStyle w:val="a6"/>
        <w:numPr>
          <w:ilvl w:val="0"/>
          <w:numId w:val="30"/>
        </w:numPr>
        <w:rPr>
          <w:rFonts w:asciiTheme="minorHAnsi" w:hAnsiTheme="minorHAnsi" w:cstheme="minorHAnsi"/>
          <w:b w:val="0"/>
          <w:u w:val="none"/>
        </w:rPr>
      </w:pPr>
      <w:r w:rsidRPr="005E1A86">
        <w:rPr>
          <w:rFonts w:asciiTheme="minorHAnsi" w:hAnsiTheme="minorHAnsi" w:cstheme="minorHAnsi"/>
          <w:b w:val="0"/>
          <w:u w:val="none"/>
        </w:rPr>
        <w:t>Προτεραιότητα Δημιουργίας Αεροδρομίου στην Νήσο Σύμη, και εκκίνηση Διερευνητικών Επαφών.</w:t>
      </w:r>
    </w:p>
    <w:p w:rsidR="003929BB" w:rsidRPr="005E1A86" w:rsidRDefault="009E2469" w:rsidP="003929BB">
      <w:pPr>
        <w:pStyle w:val="a6"/>
        <w:numPr>
          <w:ilvl w:val="0"/>
          <w:numId w:val="30"/>
        </w:numPr>
        <w:ind w:right="-1"/>
        <w:jc w:val="both"/>
        <w:outlineLvl w:val="0"/>
        <w:rPr>
          <w:rFonts w:asciiTheme="minorHAnsi" w:hAnsiTheme="minorHAnsi" w:cstheme="minorHAnsi"/>
        </w:rPr>
      </w:pPr>
      <w:r w:rsidRPr="005E1A86">
        <w:rPr>
          <w:rFonts w:asciiTheme="minorHAnsi" w:hAnsiTheme="minorHAnsi" w:cstheme="minorHAnsi"/>
          <w:b w:val="0"/>
          <w:u w:val="none"/>
        </w:rPr>
        <w:t>Π</w:t>
      </w:r>
      <w:r w:rsidR="003929BB" w:rsidRPr="005E1A86">
        <w:rPr>
          <w:rFonts w:asciiTheme="minorHAnsi" w:hAnsiTheme="minorHAnsi" w:cstheme="minorHAnsi"/>
          <w:b w:val="0"/>
          <w:u w:val="none"/>
        </w:rPr>
        <w:t xml:space="preserve">ρόταση πόντισης ναυδέτων  στο λιμένα Σύμης </w:t>
      </w:r>
      <w:r w:rsidR="00D83AAF">
        <w:rPr>
          <w:rFonts w:asciiTheme="minorHAnsi" w:hAnsiTheme="minorHAnsi" w:cstheme="minorHAnsi"/>
          <w:b w:val="0"/>
          <w:u w:val="none"/>
        </w:rPr>
        <w:t>.</w:t>
      </w:r>
    </w:p>
    <w:p w:rsidR="009E2469" w:rsidRPr="005E1A86" w:rsidRDefault="009E2469" w:rsidP="003929BB">
      <w:pPr>
        <w:pStyle w:val="a6"/>
        <w:numPr>
          <w:ilvl w:val="0"/>
          <w:numId w:val="30"/>
        </w:numPr>
        <w:ind w:right="-1"/>
        <w:jc w:val="both"/>
        <w:outlineLvl w:val="0"/>
        <w:rPr>
          <w:rFonts w:asciiTheme="minorHAnsi" w:hAnsiTheme="minorHAnsi" w:cstheme="minorHAnsi"/>
          <w:b w:val="0"/>
          <w:u w:val="none"/>
        </w:rPr>
      </w:pPr>
      <w:r w:rsidRPr="005E1A86">
        <w:rPr>
          <w:rFonts w:asciiTheme="minorHAnsi" w:hAnsiTheme="minorHAnsi" w:cstheme="minorHAnsi"/>
          <w:b w:val="0"/>
          <w:u w:val="none"/>
        </w:rPr>
        <w:t xml:space="preserve">Εναλλακτικές μορφές τουρισμού </w:t>
      </w:r>
      <w:r w:rsidR="003929BB" w:rsidRPr="005E1A86">
        <w:rPr>
          <w:rFonts w:asciiTheme="minorHAnsi" w:hAnsiTheme="minorHAnsi" w:cstheme="minorHAnsi"/>
          <w:b w:val="0"/>
          <w:u w:val="none"/>
        </w:rPr>
        <w:t>.</w:t>
      </w:r>
    </w:p>
    <w:p w:rsidR="00A82A70" w:rsidRPr="005923BA" w:rsidRDefault="00A82A70" w:rsidP="00A82A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82A70" w:rsidRPr="005923BA" w:rsidRDefault="00A82A70" w:rsidP="00F21BC5">
      <w:pPr>
        <w:tabs>
          <w:tab w:val="left" w:pos="5220"/>
        </w:tabs>
        <w:overflowPunct w:val="0"/>
        <w:autoSpaceDE w:val="0"/>
        <w:autoSpaceDN w:val="0"/>
        <w:adjustRightInd w:val="0"/>
        <w:ind w:left="4320" w:right="283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bookmarkEnd w:id="3"/>
    <w:bookmarkEnd w:id="4"/>
    <w:p w:rsidR="009F296B" w:rsidRPr="005923BA" w:rsidRDefault="00AA1A6E" w:rsidP="006D3C57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>Η ΠΡΟΕΔΡΟΣ</w:t>
      </w:r>
    </w:p>
    <w:p w:rsidR="00923E3C" w:rsidRPr="005923BA" w:rsidRDefault="00923E3C" w:rsidP="006D3C57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</w:p>
    <w:p w:rsidR="00AA1A6E" w:rsidRPr="005923BA" w:rsidRDefault="00AA1A6E" w:rsidP="006D3C57">
      <w:pPr>
        <w:ind w:left="5760" w:right="57"/>
        <w:rPr>
          <w:rFonts w:asciiTheme="minorHAnsi" w:hAnsiTheme="minorHAnsi" w:cstheme="minorHAnsi"/>
          <w:b/>
          <w:sz w:val="22"/>
          <w:szCs w:val="22"/>
        </w:rPr>
      </w:pPr>
      <w:r w:rsidRPr="005923BA">
        <w:rPr>
          <w:rFonts w:asciiTheme="minorHAnsi" w:hAnsiTheme="minorHAnsi" w:cstheme="minorHAnsi"/>
          <w:b/>
          <w:sz w:val="22"/>
          <w:szCs w:val="22"/>
        </w:rPr>
        <w:t xml:space="preserve">ΣΕΒΑΣΤΗ ΛΟΥΠΗ </w:t>
      </w:r>
    </w:p>
    <w:p w:rsidR="001D0A8D" w:rsidRPr="00683709" w:rsidRDefault="00A22FA1" w:rsidP="00C86558">
      <w:pPr>
        <w:rPr>
          <w:rFonts w:ascii="Garamond" w:hAnsi="Garamond" w:cs="Arial"/>
        </w:rPr>
      </w:pPr>
      <w:r w:rsidRPr="00683709">
        <w:rPr>
          <w:rFonts w:ascii="Garamond" w:hAnsi="Garamond" w:cs="Arial"/>
        </w:rPr>
        <w:tab/>
      </w:r>
      <w:r w:rsidRPr="00683709">
        <w:rPr>
          <w:rFonts w:ascii="Garamond" w:hAnsi="Garamond" w:cs="Arial"/>
        </w:rPr>
        <w:tab/>
      </w:r>
    </w:p>
    <w:sectPr w:rsidR="001D0A8D" w:rsidRPr="00683709" w:rsidSect="00F20DAE">
      <w:pgSz w:w="11906" w:h="16838"/>
      <w:pgMar w:top="1440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1E" w:rsidRDefault="0046211E" w:rsidP="0036151D">
      <w:r>
        <w:separator/>
      </w:r>
    </w:p>
  </w:endnote>
  <w:endnote w:type="continuationSeparator" w:id="0">
    <w:p w:rsidR="0046211E" w:rsidRDefault="0046211E" w:rsidP="0036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(WG)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1E" w:rsidRDefault="0046211E" w:rsidP="0036151D">
      <w:r>
        <w:separator/>
      </w:r>
    </w:p>
  </w:footnote>
  <w:footnote w:type="continuationSeparator" w:id="0">
    <w:p w:rsidR="0046211E" w:rsidRDefault="0046211E" w:rsidP="00361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35"/>
    <w:multiLevelType w:val="hybridMultilevel"/>
    <w:tmpl w:val="8A1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6C2"/>
    <w:multiLevelType w:val="hybridMultilevel"/>
    <w:tmpl w:val="70329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6E28"/>
    <w:multiLevelType w:val="hybridMultilevel"/>
    <w:tmpl w:val="7116E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AE5"/>
    <w:multiLevelType w:val="hybridMultilevel"/>
    <w:tmpl w:val="6C14956C"/>
    <w:lvl w:ilvl="0" w:tplc="83B063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A1210"/>
    <w:multiLevelType w:val="multilevel"/>
    <w:tmpl w:val="3AA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F0005"/>
    <w:multiLevelType w:val="hybridMultilevel"/>
    <w:tmpl w:val="C668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15EE"/>
    <w:multiLevelType w:val="hybridMultilevel"/>
    <w:tmpl w:val="0C0A2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50D2"/>
    <w:multiLevelType w:val="hybridMultilevel"/>
    <w:tmpl w:val="A2C29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4915"/>
    <w:multiLevelType w:val="hybridMultilevel"/>
    <w:tmpl w:val="DBE68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7C"/>
    <w:multiLevelType w:val="hybridMultilevel"/>
    <w:tmpl w:val="962CA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2290"/>
    <w:multiLevelType w:val="hybridMultilevel"/>
    <w:tmpl w:val="7B84F4AC"/>
    <w:lvl w:ilvl="0" w:tplc="1AC8F48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1277"/>
    <w:multiLevelType w:val="hybridMultilevel"/>
    <w:tmpl w:val="39B091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7077"/>
    <w:multiLevelType w:val="hybridMultilevel"/>
    <w:tmpl w:val="8CD8B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396"/>
    <w:multiLevelType w:val="multilevel"/>
    <w:tmpl w:val="902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308C9"/>
    <w:multiLevelType w:val="hybridMultilevel"/>
    <w:tmpl w:val="38AA5290"/>
    <w:lvl w:ilvl="0" w:tplc="E1AE6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DB6506"/>
    <w:multiLevelType w:val="hybridMultilevel"/>
    <w:tmpl w:val="E0C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72670"/>
    <w:multiLevelType w:val="multilevel"/>
    <w:tmpl w:val="C55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C3EA3"/>
    <w:multiLevelType w:val="hybridMultilevel"/>
    <w:tmpl w:val="EC32D790"/>
    <w:lvl w:ilvl="0" w:tplc="8856D6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C0A53"/>
    <w:multiLevelType w:val="hybridMultilevel"/>
    <w:tmpl w:val="74F2DA06"/>
    <w:lvl w:ilvl="0" w:tplc="90AE106C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7D3BF5"/>
    <w:multiLevelType w:val="hybridMultilevel"/>
    <w:tmpl w:val="616039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6EE5"/>
    <w:multiLevelType w:val="hybridMultilevel"/>
    <w:tmpl w:val="CB1442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7C1"/>
    <w:multiLevelType w:val="hybridMultilevel"/>
    <w:tmpl w:val="82F6AE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52D8"/>
    <w:multiLevelType w:val="hybridMultilevel"/>
    <w:tmpl w:val="BA0878C6"/>
    <w:lvl w:ilvl="0" w:tplc="D04EF12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33563"/>
    <w:multiLevelType w:val="hybridMultilevel"/>
    <w:tmpl w:val="E664429C"/>
    <w:lvl w:ilvl="0" w:tplc="CB60D7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954D05"/>
    <w:multiLevelType w:val="hybridMultilevel"/>
    <w:tmpl w:val="E6AC05D8"/>
    <w:lvl w:ilvl="0" w:tplc="4780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B7113"/>
    <w:multiLevelType w:val="hybridMultilevel"/>
    <w:tmpl w:val="B7188250"/>
    <w:lvl w:ilvl="0" w:tplc="8B20A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46CA"/>
    <w:multiLevelType w:val="hybridMultilevel"/>
    <w:tmpl w:val="99783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5561C"/>
    <w:multiLevelType w:val="multilevel"/>
    <w:tmpl w:val="56F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37740"/>
    <w:multiLevelType w:val="hybridMultilevel"/>
    <w:tmpl w:val="4A423F6A"/>
    <w:lvl w:ilvl="0" w:tplc="15DC1F16">
      <w:start w:val="1"/>
      <w:numFmt w:val="decimal"/>
      <w:lvlText w:val="%1."/>
      <w:lvlJc w:val="left"/>
      <w:pPr>
        <w:ind w:left="49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13" w:hanging="360"/>
      </w:pPr>
    </w:lvl>
    <w:lvl w:ilvl="2" w:tplc="0408001B">
      <w:start w:val="1"/>
      <w:numFmt w:val="lowerRoman"/>
      <w:lvlText w:val="%3."/>
      <w:lvlJc w:val="right"/>
      <w:pPr>
        <w:ind w:left="1933" w:hanging="180"/>
      </w:pPr>
    </w:lvl>
    <w:lvl w:ilvl="3" w:tplc="0408000F">
      <w:start w:val="1"/>
      <w:numFmt w:val="decimal"/>
      <w:lvlText w:val="%4."/>
      <w:lvlJc w:val="left"/>
      <w:pPr>
        <w:ind w:left="2653" w:hanging="360"/>
      </w:pPr>
    </w:lvl>
    <w:lvl w:ilvl="4" w:tplc="04080019">
      <w:start w:val="1"/>
      <w:numFmt w:val="lowerLetter"/>
      <w:lvlText w:val="%5."/>
      <w:lvlJc w:val="left"/>
      <w:pPr>
        <w:ind w:left="3373" w:hanging="360"/>
      </w:pPr>
    </w:lvl>
    <w:lvl w:ilvl="5" w:tplc="0408001B">
      <w:start w:val="1"/>
      <w:numFmt w:val="lowerRoman"/>
      <w:lvlText w:val="%6."/>
      <w:lvlJc w:val="right"/>
      <w:pPr>
        <w:ind w:left="4093" w:hanging="180"/>
      </w:pPr>
    </w:lvl>
    <w:lvl w:ilvl="6" w:tplc="0408000F">
      <w:start w:val="1"/>
      <w:numFmt w:val="decimal"/>
      <w:lvlText w:val="%7."/>
      <w:lvlJc w:val="left"/>
      <w:pPr>
        <w:ind w:left="4813" w:hanging="360"/>
      </w:pPr>
    </w:lvl>
    <w:lvl w:ilvl="7" w:tplc="04080019">
      <w:start w:val="1"/>
      <w:numFmt w:val="lowerLetter"/>
      <w:lvlText w:val="%8."/>
      <w:lvlJc w:val="left"/>
      <w:pPr>
        <w:ind w:left="5533" w:hanging="360"/>
      </w:pPr>
    </w:lvl>
    <w:lvl w:ilvl="8" w:tplc="0408001B">
      <w:start w:val="1"/>
      <w:numFmt w:val="lowerRoman"/>
      <w:lvlText w:val="%9."/>
      <w:lvlJc w:val="right"/>
      <w:pPr>
        <w:ind w:left="6253" w:hanging="180"/>
      </w:pPr>
    </w:lvl>
  </w:abstractNum>
  <w:abstractNum w:abstractNumId="29">
    <w:nsid w:val="7F83165A"/>
    <w:multiLevelType w:val="hybridMultilevel"/>
    <w:tmpl w:val="727A29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20"/>
  </w:num>
  <w:num w:numId="15">
    <w:abstractNumId w:val="21"/>
  </w:num>
  <w:num w:numId="16">
    <w:abstractNumId w:val="10"/>
  </w:num>
  <w:num w:numId="17">
    <w:abstractNumId w:val="24"/>
  </w:num>
  <w:num w:numId="18">
    <w:abstractNumId w:val="2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22"/>
  </w:num>
  <w:num w:numId="25">
    <w:abstractNumId w:val="2"/>
  </w:num>
  <w:num w:numId="26">
    <w:abstractNumId w:val="26"/>
  </w:num>
  <w:num w:numId="27">
    <w:abstractNumId w:val="5"/>
  </w:num>
  <w:num w:numId="28">
    <w:abstractNumId w:val="23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0B"/>
    <w:rsid w:val="00001C8C"/>
    <w:rsid w:val="00001C9D"/>
    <w:rsid w:val="000045D1"/>
    <w:rsid w:val="00006B6C"/>
    <w:rsid w:val="00010FE8"/>
    <w:rsid w:val="000123EE"/>
    <w:rsid w:val="00013B80"/>
    <w:rsid w:val="00015576"/>
    <w:rsid w:val="0001608C"/>
    <w:rsid w:val="00017445"/>
    <w:rsid w:val="00017B02"/>
    <w:rsid w:val="00020D2C"/>
    <w:rsid w:val="0002156B"/>
    <w:rsid w:val="000216B7"/>
    <w:rsid w:val="0002345A"/>
    <w:rsid w:val="000254FE"/>
    <w:rsid w:val="0002670F"/>
    <w:rsid w:val="00026A49"/>
    <w:rsid w:val="0003410F"/>
    <w:rsid w:val="00034498"/>
    <w:rsid w:val="000408E4"/>
    <w:rsid w:val="00042464"/>
    <w:rsid w:val="00042DB9"/>
    <w:rsid w:val="0004546A"/>
    <w:rsid w:val="000459BA"/>
    <w:rsid w:val="00045C5C"/>
    <w:rsid w:val="00050E51"/>
    <w:rsid w:val="000537BE"/>
    <w:rsid w:val="000552C4"/>
    <w:rsid w:val="00056253"/>
    <w:rsid w:val="000616F0"/>
    <w:rsid w:val="00061DCB"/>
    <w:rsid w:val="00061EF9"/>
    <w:rsid w:val="000629AF"/>
    <w:rsid w:val="000633E3"/>
    <w:rsid w:val="0006453D"/>
    <w:rsid w:val="0006572D"/>
    <w:rsid w:val="00070831"/>
    <w:rsid w:val="000741A7"/>
    <w:rsid w:val="00080300"/>
    <w:rsid w:val="00082CB9"/>
    <w:rsid w:val="00090FB8"/>
    <w:rsid w:val="00096055"/>
    <w:rsid w:val="000A04AA"/>
    <w:rsid w:val="000A51ED"/>
    <w:rsid w:val="000A728D"/>
    <w:rsid w:val="000B08AE"/>
    <w:rsid w:val="000B1FF6"/>
    <w:rsid w:val="000B32D4"/>
    <w:rsid w:val="000B44F6"/>
    <w:rsid w:val="000C0666"/>
    <w:rsid w:val="000C1F39"/>
    <w:rsid w:val="000C5227"/>
    <w:rsid w:val="000D18FF"/>
    <w:rsid w:val="000E2263"/>
    <w:rsid w:val="000E43AA"/>
    <w:rsid w:val="000E73D5"/>
    <w:rsid w:val="000F07C8"/>
    <w:rsid w:val="000F367A"/>
    <w:rsid w:val="000F3FD1"/>
    <w:rsid w:val="000F5D25"/>
    <w:rsid w:val="00100B08"/>
    <w:rsid w:val="00101A0F"/>
    <w:rsid w:val="00103E35"/>
    <w:rsid w:val="00113124"/>
    <w:rsid w:val="00114366"/>
    <w:rsid w:val="001161DD"/>
    <w:rsid w:val="00116CB7"/>
    <w:rsid w:val="001176F4"/>
    <w:rsid w:val="0011776D"/>
    <w:rsid w:val="0012037F"/>
    <w:rsid w:val="00121B82"/>
    <w:rsid w:val="00122849"/>
    <w:rsid w:val="0012302E"/>
    <w:rsid w:val="001242AE"/>
    <w:rsid w:val="00124C5F"/>
    <w:rsid w:val="0012729E"/>
    <w:rsid w:val="001274DC"/>
    <w:rsid w:val="001326F5"/>
    <w:rsid w:val="0013394C"/>
    <w:rsid w:val="00134380"/>
    <w:rsid w:val="00134AA6"/>
    <w:rsid w:val="0013771C"/>
    <w:rsid w:val="00151A76"/>
    <w:rsid w:val="0015484F"/>
    <w:rsid w:val="0016133D"/>
    <w:rsid w:val="00161625"/>
    <w:rsid w:val="0016347D"/>
    <w:rsid w:val="001642BB"/>
    <w:rsid w:val="00167267"/>
    <w:rsid w:val="0017010B"/>
    <w:rsid w:val="00171CDF"/>
    <w:rsid w:val="00183A93"/>
    <w:rsid w:val="00184E69"/>
    <w:rsid w:val="001904C4"/>
    <w:rsid w:val="00192064"/>
    <w:rsid w:val="00194FBA"/>
    <w:rsid w:val="00195BDB"/>
    <w:rsid w:val="001968AB"/>
    <w:rsid w:val="001A1E4D"/>
    <w:rsid w:val="001A6A20"/>
    <w:rsid w:val="001A7832"/>
    <w:rsid w:val="001B0A81"/>
    <w:rsid w:val="001B2F7A"/>
    <w:rsid w:val="001B31A8"/>
    <w:rsid w:val="001B5E30"/>
    <w:rsid w:val="001B74B4"/>
    <w:rsid w:val="001C0ABC"/>
    <w:rsid w:val="001C31FC"/>
    <w:rsid w:val="001C43F8"/>
    <w:rsid w:val="001C51A1"/>
    <w:rsid w:val="001D0A8D"/>
    <w:rsid w:val="001D0ADC"/>
    <w:rsid w:val="001D1B7B"/>
    <w:rsid w:val="001D3519"/>
    <w:rsid w:val="001E5165"/>
    <w:rsid w:val="001E55F6"/>
    <w:rsid w:val="001E5DA0"/>
    <w:rsid w:val="001E625E"/>
    <w:rsid w:val="001E7381"/>
    <w:rsid w:val="001E7D64"/>
    <w:rsid w:val="001F184C"/>
    <w:rsid w:val="001F28EF"/>
    <w:rsid w:val="001F35CC"/>
    <w:rsid w:val="001F7394"/>
    <w:rsid w:val="00200997"/>
    <w:rsid w:val="002018CF"/>
    <w:rsid w:val="0020278B"/>
    <w:rsid w:val="00202C64"/>
    <w:rsid w:val="002065B5"/>
    <w:rsid w:val="002134DC"/>
    <w:rsid w:val="00213696"/>
    <w:rsid w:val="00217B1D"/>
    <w:rsid w:val="002212D4"/>
    <w:rsid w:val="00224A04"/>
    <w:rsid w:val="00224F4D"/>
    <w:rsid w:val="00225EF3"/>
    <w:rsid w:val="002261D6"/>
    <w:rsid w:val="002273B9"/>
    <w:rsid w:val="002313DA"/>
    <w:rsid w:val="00231FFA"/>
    <w:rsid w:val="002332BD"/>
    <w:rsid w:val="00235A6E"/>
    <w:rsid w:val="00236125"/>
    <w:rsid w:val="00241C17"/>
    <w:rsid w:val="0024312A"/>
    <w:rsid w:val="0025445D"/>
    <w:rsid w:val="0025622F"/>
    <w:rsid w:val="00256395"/>
    <w:rsid w:val="002577F2"/>
    <w:rsid w:val="00257B60"/>
    <w:rsid w:val="00257E4A"/>
    <w:rsid w:val="002615C4"/>
    <w:rsid w:val="002618DD"/>
    <w:rsid w:val="00270C11"/>
    <w:rsid w:val="00270D4E"/>
    <w:rsid w:val="00276303"/>
    <w:rsid w:val="00280B7F"/>
    <w:rsid w:val="00282608"/>
    <w:rsid w:val="00283EB8"/>
    <w:rsid w:val="002841FE"/>
    <w:rsid w:val="002921B7"/>
    <w:rsid w:val="002939D2"/>
    <w:rsid w:val="00294144"/>
    <w:rsid w:val="002955D5"/>
    <w:rsid w:val="00297171"/>
    <w:rsid w:val="0029748A"/>
    <w:rsid w:val="002A1C80"/>
    <w:rsid w:val="002A4A8D"/>
    <w:rsid w:val="002A572A"/>
    <w:rsid w:val="002A7B51"/>
    <w:rsid w:val="002B1327"/>
    <w:rsid w:val="002B42ED"/>
    <w:rsid w:val="002B49E2"/>
    <w:rsid w:val="002C1403"/>
    <w:rsid w:val="002D0996"/>
    <w:rsid w:val="002D5A4D"/>
    <w:rsid w:val="002D658F"/>
    <w:rsid w:val="002D7B47"/>
    <w:rsid w:val="002E072C"/>
    <w:rsid w:val="002E6EBB"/>
    <w:rsid w:val="002F21D9"/>
    <w:rsid w:val="002F70A3"/>
    <w:rsid w:val="003005A2"/>
    <w:rsid w:val="00300AE2"/>
    <w:rsid w:val="0030484C"/>
    <w:rsid w:val="003064F8"/>
    <w:rsid w:val="00307591"/>
    <w:rsid w:val="00307FE0"/>
    <w:rsid w:val="00311865"/>
    <w:rsid w:val="0031462E"/>
    <w:rsid w:val="00314EE3"/>
    <w:rsid w:val="00317DFF"/>
    <w:rsid w:val="00321B81"/>
    <w:rsid w:val="00321FD0"/>
    <w:rsid w:val="003305EC"/>
    <w:rsid w:val="003325E5"/>
    <w:rsid w:val="00333ACB"/>
    <w:rsid w:val="00337326"/>
    <w:rsid w:val="00340FC2"/>
    <w:rsid w:val="00342149"/>
    <w:rsid w:val="0034294B"/>
    <w:rsid w:val="0034480F"/>
    <w:rsid w:val="00351860"/>
    <w:rsid w:val="00357452"/>
    <w:rsid w:val="00360BBD"/>
    <w:rsid w:val="0036151D"/>
    <w:rsid w:val="003621E6"/>
    <w:rsid w:val="003672C2"/>
    <w:rsid w:val="00367AC2"/>
    <w:rsid w:val="00370379"/>
    <w:rsid w:val="00371154"/>
    <w:rsid w:val="003734FE"/>
    <w:rsid w:val="0037769E"/>
    <w:rsid w:val="00380052"/>
    <w:rsid w:val="00381139"/>
    <w:rsid w:val="0038273C"/>
    <w:rsid w:val="0038322F"/>
    <w:rsid w:val="003918A0"/>
    <w:rsid w:val="003929BB"/>
    <w:rsid w:val="00397A29"/>
    <w:rsid w:val="003A2AEF"/>
    <w:rsid w:val="003A37F0"/>
    <w:rsid w:val="003A4E30"/>
    <w:rsid w:val="003A7A35"/>
    <w:rsid w:val="003B08CE"/>
    <w:rsid w:val="003B1818"/>
    <w:rsid w:val="003B4A50"/>
    <w:rsid w:val="003C2568"/>
    <w:rsid w:val="003C6BCF"/>
    <w:rsid w:val="003D0310"/>
    <w:rsid w:val="003D04F9"/>
    <w:rsid w:val="003D68E9"/>
    <w:rsid w:val="003E2FBE"/>
    <w:rsid w:val="003E4B78"/>
    <w:rsid w:val="003F2056"/>
    <w:rsid w:val="003F3ACE"/>
    <w:rsid w:val="00400578"/>
    <w:rsid w:val="00400BC8"/>
    <w:rsid w:val="004061BD"/>
    <w:rsid w:val="004071C6"/>
    <w:rsid w:val="00407C70"/>
    <w:rsid w:val="00412BE2"/>
    <w:rsid w:val="004140E0"/>
    <w:rsid w:val="00415A48"/>
    <w:rsid w:val="0041619B"/>
    <w:rsid w:val="00420595"/>
    <w:rsid w:val="00421DD0"/>
    <w:rsid w:val="00422C48"/>
    <w:rsid w:val="004249CD"/>
    <w:rsid w:val="0042546D"/>
    <w:rsid w:val="0042547E"/>
    <w:rsid w:val="004254A5"/>
    <w:rsid w:val="00426F82"/>
    <w:rsid w:val="0042735E"/>
    <w:rsid w:val="00430D1B"/>
    <w:rsid w:val="004316A4"/>
    <w:rsid w:val="004334ED"/>
    <w:rsid w:val="004355C0"/>
    <w:rsid w:val="00436BDE"/>
    <w:rsid w:val="00443D74"/>
    <w:rsid w:val="0044592F"/>
    <w:rsid w:val="0044750D"/>
    <w:rsid w:val="00452F5D"/>
    <w:rsid w:val="00453605"/>
    <w:rsid w:val="004538E6"/>
    <w:rsid w:val="0045569F"/>
    <w:rsid w:val="0045680B"/>
    <w:rsid w:val="00460FD8"/>
    <w:rsid w:val="004619ED"/>
    <w:rsid w:val="0046211E"/>
    <w:rsid w:val="00463C13"/>
    <w:rsid w:val="004642F3"/>
    <w:rsid w:val="00471441"/>
    <w:rsid w:val="00471BD8"/>
    <w:rsid w:val="004758DF"/>
    <w:rsid w:val="004816A4"/>
    <w:rsid w:val="00482CF6"/>
    <w:rsid w:val="00484454"/>
    <w:rsid w:val="00484B32"/>
    <w:rsid w:val="00484C38"/>
    <w:rsid w:val="00484DCE"/>
    <w:rsid w:val="00490273"/>
    <w:rsid w:val="00490431"/>
    <w:rsid w:val="004934A7"/>
    <w:rsid w:val="00494E5C"/>
    <w:rsid w:val="004A248E"/>
    <w:rsid w:val="004A7121"/>
    <w:rsid w:val="004A7FCD"/>
    <w:rsid w:val="004B09F2"/>
    <w:rsid w:val="004B4CF9"/>
    <w:rsid w:val="004B6179"/>
    <w:rsid w:val="004B7823"/>
    <w:rsid w:val="004C068A"/>
    <w:rsid w:val="004C20FA"/>
    <w:rsid w:val="004C37CE"/>
    <w:rsid w:val="004C6DCF"/>
    <w:rsid w:val="004C7DD8"/>
    <w:rsid w:val="004D19B0"/>
    <w:rsid w:val="004D1CE7"/>
    <w:rsid w:val="004D35E7"/>
    <w:rsid w:val="004D6360"/>
    <w:rsid w:val="004D6996"/>
    <w:rsid w:val="004D78A9"/>
    <w:rsid w:val="004E1A9E"/>
    <w:rsid w:val="004E6AB3"/>
    <w:rsid w:val="004E7416"/>
    <w:rsid w:val="004F0975"/>
    <w:rsid w:val="004F2F0D"/>
    <w:rsid w:val="004F4630"/>
    <w:rsid w:val="004F71F3"/>
    <w:rsid w:val="004F7F3E"/>
    <w:rsid w:val="00503C57"/>
    <w:rsid w:val="00504C2A"/>
    <w:rsid w:val="005054DF"/>
    <w:rsid w:val="005110E5"/>
    <w:rsid w:val="00514D96"/>
    <w:rsid w:val="005154CF"/>
    <w:rsid w:val="00516CCA"/>
    <w:rsid w:val="00517AC4"/>
    <w:rsid w:val="00520C6D"/>
    <w:rsid w:val="005213CF"/>
    <w:rsid w:val="00521D76"/>
    <w:rsid w:val="00521E40"/>
    <w:rsid w:val="00523693"/>
    <w:rsid w:val="00523DBF"/>
    <w:rsid w:val="00524710"/>
    <w:rsid w:val="00527968"/>
    <w:rsid w:val="00530F12"/>
    <w:rsid w:val="00531D7C"/>
    <w:rsid w:val="00533203"/>
    <w:rsid w:val="00535E0C"/>
    <w:rsid w:val="00536D05"/>
    <w:rsid w:val="005374F9"/>
    <w:rsid w:val="00537C0A"/>
    <w:rsid w:val="0054042A"/>
    <w:rsid w:val="00542C62"/>
    <w:rsid w:val="00543562"/>
    <w:rsid w:val="00545A4C"/>
    <w:rsid w:val="00545E48"/>
    <w:rsid w:val="0054694A"/>
    <w:rsid w:val="005522E3"/>
    <w:rsid w:val="00552F45"/>
    <w:rsid w:val="00553E0F"/>
    <w:rsid w:val="005547E2"/>
    <w:rsid w:val="00556193"/>
    <w:rsid w:val="005571A5"/>
    <w:rsid w:val="00560576"/>
    <w:rsid w:val="005629DE"/>
    <w:rsid w:val="00563AF6"/>
    <w:rsid w:val="005700AB"/>
    <w:rsid w:val="00572EEB"/>
    <w:rsid w:val="00574E16"/>
    <w:rsid w:val="00574E7E"/>
    <w:rsid w:val="00577714"/>
    <w:rsid w:val="00577C07"/>
    <w:rsid w:val="00580BF7"/>
    <w:rsid w:val="00581895"/>
    <w:rsid w:val="00582BA9"/>
    <w:rsid w:val="005923BA"/>
    <w:rsid w:val="005925CB"/>
    <w:rsid w:val="005931C4"/>
    <w:rsid w:val="00594A82"/>
    <w:rsid w:val="005960F7"/>
    <w:rsid w:val="005A00DD"/>
    <w:rsid w:val="005A404D"/>
    <w:rsid w:val="005A41A0"/>
    <w:rsid w:val="005A445E"/>
    <w:rsid w:val="005A6399"/>
    <w:rsid w:val="005A7788"/>
    <w:rsid w:val="005B6485"/>
    <w:rsid w:val="005C2716"/>
    <w:rsid w:val="005C27D7"/>
    <w:rsid w:val="005C28C9"/>
    <w:rsid w:val="005C4708"/>
    <w:rsid w:val="005C58EF"/>
    <w:rsid w:val="005D3C9D"/>
    <w:rsid w:val="005E03ED"/>
    <w:rsid w:val="005E1408"/>
    <w:rsid w:val="005E1A86"/>
    <w:rsid w:val="005E2F97"/>
    <w:rsid w:val="005E4444"/>
    <w:rsid w:val="005E7E55"/>
    <w:rsid w:val="005F1595"/>
    <w:rsid w:val="005F38CA"/>
    <w:rsid w:val="005F4656"/>
    <w:rsid w:val="005F7172"/>
    <w:rsid w:val="00600ED6"/>
    <w:rsid w:val="0060304B"/>
    <w:rsid w:val="00604339"/>
    <w:rsid w:val="00610168"/>
    <w:rsid w:val="0061312A"/>
    <w:rsid w:val="00613472"/>
    <w:rsid w:val="00614371"/>
    <w:rsid w:val="00616949"/>
    <w:rsid w:val="00617817"/>
    <w:rsid w:val="00620831"/>
    <w:rsid w:val="00620CD7"/>
    <w:rsid w:val="00621D2C"/>
    <w:rsid w:val="00622CED"/>
    <w:rsid w:val="0062365C"/>
    <w:rsid w:val="0062377F"/>
    <w:rsid w:val="0062390F"/>
    <w:rsid w:val="00623A6E"/>
    <w:rsid w:val="00623B56"/>
    <w:rsid w:val="00625E52"/>
    <w:rsid w:val="006271CF"/>
    <w:rsid w:val="006276B7"/>
    <w:rsid w:val="006318CD"/>
    <w:rsid w:val="0063485D"/>
    <w:rsid w:val="00635402"/>
    <w:rsid w:val="00635421"/>
    <w:rsid w:val="00635B38"/>
    <w:rsid w:val="0063745C"/>
    <w:rsid w:val="00637851"/>
    <w:rsid w:val="00645C71"/>
    <w:rsid w:val="00646B14"/>
    <w:rsid w:val="00647BD3"/>
    <w:rsid w:val="00653557"/>
    <w:rsid w:val="00654550"/>
    <w:rsid w:val="00654F0C"/>
    <w:rsid w:val="00656787"/>
    <w:rsid w:val="0065737F"/>
    <w:rsid w:val="00657828"/>
    <w:rsid w:val="00661C2F"/>
    <w:rsid w:val="00661D75"/>
    <w:rsid w:val="00661EC0"/>
    <w:rsid w:val="0066439F"/>
    <w:rsid w:val="00666E7C"/>
    <w:rsid w:val="00667020"/>
    <w:rsid w:val="00672ED9"/>
    <w:rsid w:val="006741BF"/>
    <w:rsid w:val="00676DB5"/>
    <w:rsid w:val="00681920"/>
    <w:rsid w:val="0068217E"/>
    <w:rsid w:val="00682E61"/>
    <w:rsid w:val="00683709"/>
    <w:rsid w:val="00683AD3"/>
    <w:rsid w:val="00687926"/>
    <w:rsid w:val="00687D95"/>
    <w:rsid w:val="00692278"/>
    <w:rsid w:val="00692DA8"/>
    <w:rsid w:val="006A4312"/>
    <w:rsid w:val="006A4646"/>
    <w:rsid w:val="006A48CC"/>
    <w:rsid w:val="006A5715"/>
    <w:rsid w:val="006A6308"/>
    <w:rsid w:val="006A68A6"/>
    <w:rsid w:val="006A7FAE"/>
    <w:rsid w:val="006B0E00"/>
    <w:rsid w:val="006B198A"/>
    <w:rsid w:val="006B3CA4"/>
    <w:rsid w:val="006B4B12"/>
    <w:rsid w:val="006B56A8"/>
    <w:rsid w:val="006B62A7"/>
    <w:rsid w:val="006C1B0E"/>
    <w:rsid w:val="006C2089"/>
    <w:rsid w:val="006C2EA0"/>
    <w:rsid w:val="006C6F55"/>
    <w:rsid w:val="006D20AD"/>
    <w:rsid w:val="006D3561"/>
    <w:rsid w:val="006D3C57"/>
    <w:rsid w:val="006D599D"/>
    <w:rsid w:val="006E1FFC"/>
    <w:rsid w:val="006E2E89"/>
    <w:rsid w:val="006E3DA6"/>
    <w:rsid w:val="006E41D9"/>
    <w:rsid w:val="006E6D4D"/>
    <w:rsid w:val="006F0BF6"/>
    <w:rsid w:val="006F2E8E"/>
    <w:rsid w:val="006F33B1"/>
    <w:rsid w:val="006F38AE"/>
    <w:rsid w:val="006F61A4"/>
    <w:rsid w:val="006F629E"/>
    <w:rsid w:val="006F64FD"/>
    <w:rsid w:val="006F7C7D"/>
    <w:rsid w:val="00700B52"/>
    <w:rsid w:val="00702CFD"/>
    <w:rsid w:val="007035CA"/>
    <w:rsid w:val="00704FC3"/>
    <w:rsid w:val="00710130"/>
    <w:rsid w:val="00710B02"/>
    <w:rsid w:val="0071529D"/>
    <w:rsid w:val="007167A3"/>
    <w:rsid w:val="007173DC"/>
    <w:rsid w:val="007179EC"/>
    <w:rsid w:val="00722190"/>
    <w:rsid w:val="0072224E"/>
    <w:rsid w:val="00725D4E"/>
    <w:rsid w:val="00726C51"/>
    <w:rsid w:val="00730460"/>
    <w:rsid w:val="0073070A"/>
    <w:rsid w:val="00731081"/>
    <w:rsid w:val="0073288E"/>
    <w:rsid w:val="00735516"/>
    <w:rsid w:val="00735609"/>
    <w:rsid w:val="0073712D"/>
    <w:rsid w:val="007371BD"/>
    <w:rsid w:val="0074147B"/>
    <w:rsid w:val="00741CDC"/>
    <w:rsid w:val="007458F7"/>
    <w:rsid w:val="00746285"/>
    <w:rsid w:val="00746B03"/>
    <w:rsid w:val="0075060F"/>
    <w:rsid w:val="0075164B"/>
    <w:rsid w:val="00753245"/>
    <w:rsid w:val="0075394C"/>
    <w:rsid w:val="00753D14"/>
    <w:rsid w:val="007621F1"/>
    <w:rsid w:val="007627BF"/>
    <w:rsid w:val="0076735B"/>
    <w:rsid w:val="00770069"/>
    <w:rsid w:val="00771024"/>
    <w:rsid w:val="00773685"/>
    <w:rsid w:val="00773E42"/>
    <w:rsid w:val="00774B33"/>
    <w:rsid w:val="007758A3"/>
    <w:rsid w:val="00776B27"/>
    <w:rsid w:val="00782B24"/>
    <w:rsid w:val="00783C58"/>
    <w:rsid w:val="00785B90"/>
    <w:rsid w:val="007904BA"/>
    <w:rsid w:val="00790BB3"/>
    <w:rsid w:val="00790FF8"/>
    <w:rsid w:val="00792D48"/>
    <w:rsid w:val="0079385E"/>
    <w:rsid w:val="007942BD"/>
    <w:rsid w:val="00797DA8"/>
    <w:rsid w:val="007A18FB"/>
    <w:rsid w:val="007A2351"/>
    <w:rsid w:val="007A2F60"/>
    <w:rsid w:val="007A31BB"/>
    <w:rsid w:val="007A49DD"/>
    <w:rsid w:val="007A4ABE"/>
    <w:rsid w:val="007A524F"/>
    <w:rsid w:val="007B0D1F"/>
    <w:rsid w:val="007B206D"/>
    <w:rsid w:val="007B352D"/>
    <w:rsid w:val="007B7AEA"/>
    <w:rsid w:val="007B7D6F"/>
    <w:rsid w:val="007C010E"/>
    <w:rsid w:val="007C0A20"/>
    <w:rsid w:val="007C5E09"/>
    <w:rsid w:val="007C6869"/>
    <w:rsid w:val="007D0418"/>
    <w:rsid w:val="007D0ECF"/>
    <w:rsid w:val="007D19D8"/>
    <w:rsid w:val="007D1AD2"/>
    <w:rsid w:val="007D40CA"/>
    <w:rsid w:val="007D4635"/>
    <w:rsid w:val="007D5875"/>
    <w:rsid w:val="007D703B"/>
    <w:rsid w:val="007E3DE5"/>
    <w:rsid w:val="007E5267"/>
    <w:rsid w:val="007E5B79"/>
    <w:rsid w:val="007F1EFB"/>
    <w:rsid w:val="007F1F44"/>
    <w:rsid w:val="007F2139"/>
    <w:rsid w:val="007F2BA4"/>
    <w:rsid w:val="007F5505"/>
    <w:rsid w:val="00800919"/>
    <w:rsid w:val="00807E73"/>
    <w:rsid w:val="008105E5"/>
    <w:rsid w:val="008118A6"/>
    <w:rsid w:val="0081587B"/>
    <w:rsid w:val="008168AE"/>
    <w:rsid w:val="00820A72"/>
    <w:rsid w:val="0082205A"/>
    <w:rsid w:val="00824B01"/>
    <w:rsid w:val="0082794B"/>
    <w:rsid w:val="00827AB7"/>
    <w:rsid w:val="00833DBD"/>
    <w:rsid w:val="00833FCC"/>
    <w:rsid w:val="00834FBF"/>
    <w:rsid w:val="0083550B"/>
    <w:rsid w:val="00841BDF"/>
    <w:rsid w:val="008425A3"/>
    <w:rsid w:val="00843009"/>
    <w:rsid w:val="008507DD"/>
    <w:rsid w:val="00853E35"/>
    <w:rsid w:val="008552DE"/>
    <w:rsid w:val="0085768A"/>
    <w:rsid w:val="008616C5"/>
    <w:rsid w:val="00862E8A"/>
    <w:rsid w:val="00871CAA"/>
    <w:rsid w:val="0087453C"/>
    <w:rsid w:val="00876628"/>
    <w:rsid w:val="00877F09"/>
    <w:rsid w:val="00880D2B"/>
    <w:rsid w:val="008822ED"/>
    <w:rsid w:val="0088281D"/>
    <w:rsid w:val="00882CCB"/>
    <w:rsid w:val="00883D5E"/>
    <w:rsid w:val="00883F28"/>
    <w:rsid w:val="008849D2"/>
    <w:rsid w:val="00886FC3"/>
    <w:rsid w:val="008903BA"/>
    <w:rsid w:val="00894CDF"/>
    <w:rsid w:val="00895C1E"/>
    <w:rsid w:val="008A1529"/>
    <w:rsid w:val="008A3093"/>
    <w:rsid w:val="008A4060"/>
    <w:rsid w:val="008B2174"/>
    <w:rsid w:val="008B25F9"/>
    <w:rsid w:val="008B3209"/>
    <w:rsid w:val="008B453E"/>
    <w:rsid w:val="008B4D9F"/>
    <w:rsid w:val="008B5EDF"/>
    <w:rsid w:val="008B7B58"/>
    <w:rsid w:val="008B7F80"/>
    <w:rsid w:val="008C226A"/>
    <w:rsid w:val="008C3EA6"/>
    <w:rsid w:val="008D180C"/>
    <w:rsid w:val="008D4769"/>
    <w:rsid w:val="008D50BA"/>
    <w:rsid w:val="008D56DE"/>
    <w:rsid w:val="008D6518"/>
    <w:rsid w:val="008D6B60"/>
    <w:rsid w:val="008E0BA9"/>
    <w:rsid w:val="008E28D6"/>
    <w:rsid w:val="008E6538"/>
    <w:rsid w:val="008E78C5"/>
    <w:rsid w:val="008E7AB2"/>
    <w:rsid w:val="008F0E7A"/>
    <w:rsid w:val="008F27F5"/>
    <w:rsid w:val="008F6088"/>
    <w:rsid w:val="008F63B4"/>
    <w:rsid w:val="008F7A84"/>
    <w:rsid w:val="0090170F"/>
    <w:rsid w:val="00902642"/>
    <w:rsid w:val="00907771"/>
    <w:rsid w:val="00910AFD"/>
    <w:rsid w:val="00921359"/>
    <w:rsid w:val="00921700"/>
    <w:rsid w:val="00923E3C"/>
    <w:rsid w:val="009244BF"/>
    <w:rsid w:val="00924EA3"/>
    <w:rsid w:val="009302BC"/>
    <w:rsid w:val="009323C7"/>
    <w:rsid w:val="0093298B"/>
    <w:rsid w:val="009332D8"/>
    <w:rsid w:val="00933A44"/>
    <w:rsid w:val="00935AD0"/>
    <w:rsid w:val="00936D10"/>
    <w:rsid w:val="009526E5"/>
    <w:rsid w:val="0095307D"/>
    <w:rsid w:val="009531EE"/>
    <w:rsid w:val="009533A1"/>
    <w:rsid w:val="00953C73"/>
    <w:rsid w:val="00953DA8"/>
    <w:rsid w:val="00953F11"/>
    <w:rsid w:val="0095416B"/>
    <w:rsid w:val="00954C71"/>
    <w:rsid w:val="00956A49"/>
    <w:rsid w:val="009613CB"/>
    <w:rsid w:val="0096227B"/>
    <w:rsid w:val="00962F6D"/>
    <w:rsid w:val="0096788F"/>
    <w:rsid w:val="00971556"/>
    <w:rsid w:val="00975EAB"/>
    <w:rsid w:val="00976230"/>
    <w:rsid w:val="00977FF5"/>
    <w:rsid w:val="0098004C"/>
    <w:rsid w:val="009901D2"/>
    <w:rsid w:val="00991041"/>
    <w:rsid w:val="00993C62"/>
    <w:rsid w:val="0099482F"/>
    <w:rsid w:val="009948BB"/>
    <w:rsid w:val="00996588"/>
    <w:rsid w:val="00997E6F"/>
    <w:rsid w:val="009A17AF"/>
    <w:rsid w:val="009A4972"/>
    <w:rsid w:val="009A6ECF"/>
    <w:rsid w:val="009B148F"/>
    <w:rsid w:val="009B2726"/>
    <w:rsid w:val="009B2947"/>
    <w:rsid w:val="009B4693"/>
    <w:rsid w:val="009B4FB2"/>
    <w:rsid w:val="009B5893"/>
    <w:rsid w:val="009B58FC"/>
    <w:rsid w:val="009B6014"/>
    <w:rsid w:val="009B7894"/>
    <w:rsid w:val="009C00AB"/>
    <w:rsid w:val="009C3F4E"/>
    <w:rsid w:val="009D2C09"/>
    <w:rsid w:val="009D33AF"/>
    <w:rsid w:val="009D5CA6"/>
    <w:rsid w:val="009D68DD"/>
    <w:rsid w:val="009D6989"/>
    <w:rsid w:val="009E196D"/>
    <w:rsid w:val="009E205B"/>
    <w:rsid w:val="009E2469"/>
    <w:rsid w:val="009E69FE"/>
    <w:rsid w:val="009F06C2"/>
    <w:rsid w:val="009F296B"/>
    <w:rsid w:val="009F482D"/>
    <w:rsid w:val="009F5B3C"/>
    <w:rsid w:val="009F6C4D"/>
    <w:rsid w:val="009F729C"/>
    <w:rsid w:val="00A00B43"/>
    <w:rsid w:val="00A02B15"/>
    <w:rsid w:val="00A0470E"/>
    <w:rsid w:val="00A05CCD"/>
    <w:rsid w:val="00A0724F"/>
    <w:rsid w:val="00A102E4"/>
    <w:rsid w:val="00A12B2E"/>
    <w:rsid w:val="00A12EEC"/>
    <w:rsid w:val="00A14A8B"/>
    <w:rsid w:val="00A16CAA"/>
    <w:rsid w:val="00A177AC"/>
    <w:rsid w:val="00A21835"/>
    <w:rsid w:val="00A22CC9"/>
    <w:rsid w:val="00A22FA1"/>
    <w:rsid w:val="00A252E8"/>
    <w:rsid w:val="00A26C42"/>
    <w:rsid w:val="00A27901"/>
    <w:rsid w:val="00A308D3"/>
    <w:rsid w:val="00A317AA"/>
    <w:rsid w:val="00A31ECA"/>
    <w:rsid w:val="00A34BFB"/>
    <w:rsid w:val="00A367C1"/>
    <w:rsid w:val="00A37CFE"/>
    <w:rsid w:val="00A40776"/>
    <w:rsid w:val="00A41AB0"/>
    <w:rsid w:val="00A459E8"/>
    <w:rsid w:val="00A476C4"/>
    <w:rsid w:val="00A5686E"/>
    <w:rsid w:val="00A6046D"/>
    <w:rsid w:val="00A61F5D"/>
    <w:rsid w:val="00A62B1F"/>
    <w:rsid w:val="00A701AD"/>
    <w:rsid w:val="00A71A10"/>
    <w:rsid w:val="00A74CB1"/>
    <w:rsid w:val="00A800D5"/>
    <w:rsid w:val="00A80722"/>
    <w:rsid w:val="00A81A9C"/>
    <w:rsid w:val="00A82A70"/>
    <w:rsid w:val="00A841B8"/>
    <w:rsid w:val="00A93491"/>
    <w:rsid w:val="00A93674"/>
    <w:rsid w:val="00A96217"/>
    <w:rsid w:val="00A96C7F"/>
    <w:rsid w:val="00AA0CA9"/>
    <w:rsid w:val="00AA1A6E"/>
    <w:rsid w:val="00AA3721"/>
    <w:rsid w:val="00AA3C79"/>
    <w:rsid w:val="00AA6875"/>
    <w:rsid w:val="00AA6F32"/>
    <w:rsid w:val="00AB2195"/>
    <w:rsid w:val="00AB25DB"/>
    <w:rsid w:val="00AB4B2D"/>
    <w:rsid w:val="00AC0025"/>
    <w:rsid w:val="00AC1778"/>
    <w:rsid w:val="00AC5E0C"/>
    <w:rsid w:val="00AC7791"/>
    <w:rsid w:val="00AD27B4"/>
    <w:rsid w:val="00AD3660"/>
    <w:rsid w:val="00AD6101"/>
    <w:rsid w:val="00AD712D"/>
    <w:rsid w:val="00AE110F"/>
    <w:rsid w:val="00AE2AAA"/>
    <w:rsid w:val="00AF34C6"/>
    <w:rsid w:val="00AF3C1E"/>
    <w:rsid w:val="00AF7AE1"/>
    <w:rsid w:val="00AF7CC6"/>
    <w:rsid w:val="00AF7FA6"/>
    <w:rsid w:val="00B018D3"/>
    <w:rsid w:val="00B0412C"/>
    <w:rsid w:val="00B06017"/>
    <w:rsid w:val="00B06EE4"/>
    <w:rsid w:val="00B07706"/>
    <w:rsid w:val="00B113C1"/>
    <w:rsid w:val="00B14ACB"/>
    <w:rsid w:val="00B15278"/>
    <w:rsid w:val="00B15760"/>
    <w:rsid w:val="00B2663E"/>
    <w:rsid w:val="00B307C3"/>
    <w:rsid w:val="00B31111"/>
    <w:rsid w:val="00B312D4"/>
    <w:rsid w:val="00B328A1"/>
    <w:rsid w:val="00B3438C"/>
    <w:rsid w:val="00B363ED"/>
    <w:rsid w:val="00B42642"/>
    <w:rsid w:val="00B45D6E"/>
    <w:rsid w:val="00B47D21"/>
    <w:rsid w:val="00B505EA"/>
    <w:rsid w:val="00B51A2D"/>
    <w:rsid w:val="00B54FE9"/>
    <w:rsid w:val="00B621DB"/>
    <w:rsid w:val="00B627C0"/>
    <w:rsid w:val="00B67FF0"/>
    <w:rsid w:val="00B77B0A"/>
    <w:rsid w:val="00B808EC"/>
    <w:rsid w:val="00B80D65"/>
    <w:rsid w:val="00B812B5"/>
    <w:rsid w:val="00B82059"/>
    <w:rsid w:val="00B83A14"/>
    <w:rsid w:val="00B85758"/>
    <w:rsid w:val="00B9100F"/>
    <w:rsid w:val="00B91014"/>
    <w:rsid w:val="00B95FC8"/>
    <w:rsid w:val="00B967C2"/>
    <w:rsid w:val="00BA11BE"/>
    <w:rsid w:val="00BA248A"/>
    <w:rsid w:val="00BA3683"/>
    <w:rsid w:val="00BA5097"/>
    <w:rsid w:val="00BA5249"/>
    <w:rsid w:val="00BA5C8B"/>
    <w:rsid w:val="00BA6ABD"/>
    <w:rsid w:val="00BB123E"/>
    <w:rsid w:val="00BB1DF7"/>
    <w:rsid w:val="00BB4E7D"/>
    <w:rsid w:val="00BB7690"/>
    <w:rsid w:val="00BC32F1"/>
    <w:rsid w:val="00BC33BB"/>
    <w:rsid w:val="00BC37E8"/>
    <w:rsid w:val="00BC4F22"/>
    <w:rsid w:val="00BC683D"/>
    <w:rsid w:val="00BC6A1A"/>
    <w:rsid w:val="00BD0D9E"/>
    <w:rsid w:val="00BD5619"/>
    <w:rsid w:val="00BD6DA3"/>
    <w:rsid w:val="00BE1298"/>
    <w:rsid w:val="00BE2449"/>
    <w:rsid w:val="00BE27E4"/>
    <w:rsid w:val="00BE3AE8"/>
    <w:rsid w:val="00BE7592"/>
    <w:rsid w:val="00BF1BE8"/>
    <w:rsid w:val="00BF2294"/>
    <w:rsid w:val="00BF2610"/>
    <w:rsid w:val="00BF4A94"/>
    <w:rsid w:val="00BF4E3C"/>
    <w:rsid w:val="00BF6576"/>
    <w:rsid w:val="00C01577"/>
    <w:rsid w:val="00C01EC5"/>
    <w:rsid w:val="00C02F4D"/>
    <w:rsid w:val="00C033D3"/>
    <w:rsid w:val="00C0366E"/>
    <w:rsid w:val="00C03A83"/>
    <w:rsid w:val="00C04664"/>
    <w:rsid w:val="00C05FE1"/>
    <w:rsid w:val="00C06AF3"/>
    <w:rsid w:val="00C10A95"/>
    <w:rsid w:val="00C11C65"/>
    <w:rsid w:val="00C14764"/>
    <w:rsid w:val="00C15797"/>
    <w:rsid w:val="00C225FF"/>
    <w:rsid w:val="00C228A5"/>
    <w:rsid w:val="00C2381F"/>
    <w:rsid w:val="00C24105"/>
    <w:rsid w:val="00C242C1"/>
    <w:rsid w:val="00C24B3A"/>
    <w:rsid w:val="00C250F0"/>
    <w:rsid w:val="00C26415"/>
    <w:rsid w:val="00C27FB1"/>
    <w:rsid w:val="00C3066E"/>
    <w:rsid w:val="00C35E03"/>
    <w:rsid w:val="00C37789"/>
    <w:rsid w:val="00C37D74"/>
    <w:rsid w:val="00C46E57"/>
    <w:rsid w:val="00C50332"/>
    <w:rsid w:val="00C50A3F"/>
    <w:rsid w:val="00C54AC5"/>
    <w:rsid w:val="00C56879"/>
    <w:rsid w:val="00C570E2"/>
    <w:rsid w:val="00C600EA"/>
    <w:rsid w:val="00C6414E"/>
    <w:rsid w:val="00C6526A"/>
    <w:rsid w:val="00C7368F"/>
    <w:rsid w:val="00C73AF6"/>
    <w:rsid w:val="00C746DB"/>
    <w:rsid w:val="00C768A5"/>
    <w:rsid w:val="00C82930"/>
    <w:rsid w:val="00C853C8"/>
    <w:rsid w:val="00C86558"/>
    <w:rsid w:val="00C86965"/>
    <w:rsid w:val="00C92255"/>
    <w:rsid w:val="00C92743"/>
    <w:rsid w:val="00C93BD3"/>
    <w:rsid w:val="00C94253"/>
    <w:rsid w:val="00C9654C"/>
    <w:rsid w:val="00C96D5D"/>
    <w:rsid w:val="00CA0A46"/>
    <w:rsid w:val="00CA1DE4"/>
    <w:rsid w:val="00CA1E23"/>
    <w:rsid w:val="00CA4CE3"/>
    <w:rsid w:val="00CA71BB"/>
    <w:rsid w:val="00CA7443"/>
    <w:rsid w:val="00CB2D04"/>
    <w:rsid w:val="00CB2D38"/>
    <w:rsid w:val="00CB35EA"/>
    <w:rsid w:val="00CB3F64"/>
    <w:rsid w:val="00CB4E6B"/>
    <w:rsid w:val="00CB5B91"/>
    <w:rsid w:val="00CB60C9"/>
    <w:rsid w:val="00CB6324"/>
    <w:rsid w:val="00CB6684"/>
    <w:rsid w:val="00CB66F3"/>
    <w:rsid w:val="00CC051E"/>
    <w:rsid w:val="00CC2048"/>
    <w:rsid w:val="00CC2A59"/>
    <w:rsid w:val="00CC3769"/>
    <w:rsid w:val="00CC46C8"/>
    <w:rsid w:val="00CC5B37"/>
    <w:rsid w:val="00CC5C2D"/>
    <w:rsid w:val="00CC7A89"/>
    <w:rsid w:val="00CD1145"/>
    <w:rsid w:val="00CD1FEA"/>
    <w:rsid w:val="00CD2C47"/>
    <w:rsid w:val="00CD2F3A"/>
    <w:rsid w:val="00CD33CE"/>
    <w:rsid w:val="00CE1179"/>
    <w:rsid w:val="00CE32AA"/>
    <w:rsid w:val="00CE4143"/>
    <w:rsid w:val="00CE4893"/>
    <w:rsid w:val="00CF1296"/>
    <w:rsid w:val="00CF65D4"/>
    <w:rsid w:val="00D02438"/>
    <w:rsid w:val="00D052DE"/>
    <w:rsid w:val="00D05A2A"/>
    <w:rsid w:val="00D07871"/>
    <w:rsid w:val="00D1168B"/>
    <w:rsid w:val="00D12B0E"/>
    <w:rsid w:val="00D13050"/>
    <w:rsid w:val="00D13705"/>
    <w:rsid w:val="00D1398F"/>
    <w:rsid w:val="00D155A2"/>
    <w:rsid w:val="00D220C0"/>
    <w:rsid w:val="00D22272"/>
    <w:rsid w:val="00D224C4"/>
    <w:rsid w:val="00D24BF0"/>
    <w:rsid w:val="00D25B12"/>
    <w:rsid w:val="00D34389"/>
    <w:rsid w:val="00D3452B"/>
    <w:rsid w:val="00D35122"/>
    <w:rsid w:val="00D35519"/>
    <w:rsid w:val="00D35E45"/>
    <w:rsid w:val="00D3620E"/>
    <w:rsid w:val="00D40C2B"/>
    <w:rsid w:val="00D45B6A"/>
    <w:rsid w:val="00D46346"/>
    <w:rsid w:val="00D5135B"/>
    <w:rsid w:val="00D51916"/>
    <w:rsid w:val="00D54457"/>
    <w:rsid w:val="00D60154"/>
    <w:rsid w:val="00D604F8"/>
    <w:rsid w:val="00D60725"/>
    <w:rsid w:val="00D61FE4"/>
    <w:rsid w:val="00D673CF"/>
    <w:rsid w:val="00D6777C"/>
    <w:rsid w:val="00D707EF"/>
    <w:rsid w:val="00D717EC"/>
    <w:rsid w:val="00D71E54"/>
    <w:rsid w:val="00D83AAF"/>
    <w:rsid w:val="00D84A17"/>
    <w:rsid w:val="00D856DA"/>
    <w:rsid w:val="00D86911"/>
    <w:rsid w:val="00D87CDF"/>
    <w:rsid w:val="00D909A8"/>
    <w:rsid w:val="00D927D7"/>
    <w:rsid w:val="00D933D7"/>
    <w:rsid w:val="00D94BCF"/>
    <w:rsid w:val="00DA07C8"/>
    <w:rsid w:val="00DA1BCC"/>
    <w:rsid w:val="00DA2F5D"/>
    <w:rsid w:val="00DA58BD"/>
    <w:rsid w:val="00DB0C7F"/>
    <w:rsid w:val="00DB3BB0"/>
    <w:rsid w:val="00DB5818"/>
    <w:rsid w:val="00DB6EE6"/>
    <w:rsid w:val="00DC05C2"/>
    <w:rsid w:val="00DC194D"/>
    <w:rsid w:val="00DC74AF"/>
    <w:rsid w:val="00DD1365"/>
    <w:rsid w:val="00DD1AB8"/>
    <w:rsid w:val="00DD3AA1"/>
    <w:rsid w:val="00DD3F23"/>
    <w:rsid w:val="00DD4B90"/>
    <w:rsid w:val="00DD4D16"/>
    <w:rsid w:val="00DD5D44"/>
    <w:rsid w:val="00DD6CD9"/>
    <w:rsid w:val="00DE15DF"/>
    <w:rsid w:val="00DE16BE"/>
    <w:rsid w:val="00DE1E67"/>
    <w:rsid w:val="00DE3EC5"/>
    <w:rsid w:val="00DF2109"/>
    <w:rsid w:val="00DF47E7"/>
    <w:rsid w:val="00DF654C"/>
    <w:rsid w:val="00E016C6"/>
    <w:rsid w:val="00E02295"/>
    <w:rsid w:val="00E02603"/>
    <w:rsid w:val="00E026A1"/>
    <w:rsid w:val="00E03759"/>
    <w:rsid w:val="00E05A5F"/>
    <w:rsid w:val="00E0745C"/>
    <w:rsid w:val="00E13EC0"/>
    <w:rsid w:val="00E14B24"/>
    <w:rsid w:val="00E16FCD"/>
    <w:rsid w:val="00E218C8"/>
    <w:rsid w:val="00E23915"/>
    <w:rsid w:val="00E322B8"/>
    <w:rsid w:val="00E34D7F"/>
    <w:rsid w:val="00E4056D"/>
    <w:rsid w:val="00E47AB7"/>
    <w:rsid w:val="00E50E91"/>
    <w:rsid w:val="00E520F0"/>
    <w:rsid w:val="00E54583"/>
    <w:rsid w:val="00E54C59"/>
    <w:rsid w:val="00E55F29"/>
    <w:rsid w:val="00E55F3B"/>
    <w:rsid w:val="00E56838"/>
    <w:rsid w:val="00E61728"/>
    <w:rsid w:val="00E62DC9"/>
    <w:rsid w:val="00E64510"/>
    <w:rsid w:val="00E6468A"/>
    <w:rsid w:val="00E70CD6"/>
    <w:rsid w:val="00E7434D"/>
    <w:rsid w:val="00E82B87"/>
    <w:rsid w:val="00E877A9"/>
    <w:rsid w:val="00E87937"/>
    <w:rsid w:val="00E94E2C"/>
    <w:rsid w:val="00E96215"/>
    <w:rsid w:val="00E9674C"/>
    <w:rsid w:val="00E97254"/>
    <w:rsid w:val="00E97328"/>
    <w:rsid w:val="00EA1C19"/>
    <w:rsid w:val="00EA2FF0"/>
    <w:rsid w:val="00EA32B1"/>
    <w:rsid w:val="00EA4929"/>
    <w:rsid w:val="00EA54D6"/>
    <w:rsid w:val="00EB0122"/>
    <w:rsid w:val="00EB1813"/>
    <w:rsid w:val="00EB3DA3"/>
    <w:rsid w:val="00EB4ABA"/>
    <w:rsid w:val="00EB4C90"/>
    <w:rsid w:val="00EC43C4"/>
    <w:rsid w:val="00EC4C8D"/>
    <w:rsid w:val="00EC535F"/>
    <w:rsid w:val="00EC5735"/>
    <w:rsid w:val="00EC630B"/>
    <w:rsid w:val="00EC6839"/>
    <w:rsid w:val="00EC706D"/>
    <w:rsid w:val="00ED04F9"/>
    <w:rsid w:val="00ED632F"/>
    <w:rsid w:val="00EE054E"/>
    <w:rsid w:val="00EE0F3E"/>
    <w:rsid w:val="00EE7427"/>
    <w:rsid w:val="00EF0609"/>
    <w:rsid w:val="00EF069F"/>
    <w:rsid w:val="00EF1E67"/>
    <w:rsid w:val="00EF347F"/>
    <w:rsid w:val="00EF418F"/>
    <w:rsid w:val="00EF47BF"/>
    <w:rsid w:val="00EF56DE"/>
    <w:rsid w:val="00EF6DB0"/>
    <w:rsid w:val="00F00B76"/>
    <w:rsid w:val="00F013D2"/>
    <w:rsid w:val="00F03237"/>
    <w:rsid w:val="00F04361"/>
    <w:rsid w:val="00F046A9"/>
    <w:rsid w:val="00F1273C"/>
    <w:rsid w:val="00F143F3"/>
    <w:rsid w:val="00F15C66"/>
    <w:rsid w:val="00F163AB"/>
    <w:rsid w:val="00F178CF"/>
    <w:rsid w:val="00F208E9"/>
    <w:rsid w:val="00F20DAE"/>
    <w:rsid w:val="00F21126"/>
    <w:rsid w:val="00F21946"/>
    <w:rsid w:val="00F21BC5"/>
    <w:rsid w:val="00F2698F"/>
    <w:rsid w:val="00F2717F"/>
    <w:rsid w:val="00F3442F"/>
    <w:rsid w:val="00F37534"/>
    <w:rsid w:val="00F445F5"/>
    <w:rsid w:val="00F44B1A"/>
    <w:rsid w:val="00F515B3"/>
    <w:rsid w:val="00F517F7"/>
    <w:rsid w:val="00F53DC3"/>
    <w:rsid w:val="00F545F8"/>
    <w:rsid w:val="00F54667"/>
    <w:rsid w:val="00F56225"/>
    <w:rsid w:val="00F5701F"/>
    <w:rsid w:val="00F5729E"/>
    <w:rsid w:val="00F61472"/>
    <w:rsid w:val="00F63A79"/>
    <w:rsid w:val="00F64096"/>
    <w:rsid w:val="00F647C4"/>
    <w:rsid w:val="00F653D3"/>
    <w:rsid w:val="00F658EB"/>
    <w:rsid w:val="00F6706C"/>
    <w:rsid w:val="00F702DA"/>
    <w:rsid w:val="00F726EF"/>
    <w:rsid w:val="00F76A21"/>
    <w:rsid w:val="00F82261"/>
    <w:rsid w:val="00F86A2C"/>
    <w:rsid w:val="00F879C1"/>
    <w:rsid w:val="00F91BEB"/>
    <w:rsid w:val="00F9666E"/>
    <w:rsid w:val="00F979D8"/>
    <w:rsid w:val="00F97FDB"/>
    <w:rsid w:val="00FA0222"/>
    <w:rsid w:val="00FA22D3"/>
    <w:rsid w:val="00FB0A99"/>
    <w:rsid w:val="00FB1398"/>
    <w:rsid w:val="00FB13BE"/>
    <w:rsid w:val="00FB14DD"/>
    <w:rsid w:val="00FB4E6C"/>
    <w:rsid w:val="00FB7FDE"/>
    <w:rsid w:val="00FC088B"/>
    <w:rsid w:val="00FC119A"/>
    <w:rsid w:val="00FC2521"/>
    <w:rsid w:val="00FC26C0"/>
    <w:rsid w:val="00FC2882"/>
    <w:rsid w:val="00FC526F"/>
    <w:rsid w:val="00FC6FCF"/>
    <w:rsid w:val="00FC7DBF"/>
    <w:rsid w:val="00FD4272"/>
    <w:rsid w:val="00FD48A5"/>
    <w:rsid w:val="00FD5FB1"/>
    <w:rsid w:val="00FD75A7"/>
    <w:rsid w:val="00FD7A26"/>
    <w:rsid w:val="00FE0C79"/>
    <w:rsid w:val="00FE1D5E"/>
    <w:rsid w:val="00FE2186"/>
    <w:rsid w:val="00FE2350"/>
    <w:rsid w:val="00FE5BEE"/>
    <w:rsid w:val="00FE644F"/>
    <w:rsid w:val="00FE787D"/>
    <w:rsid w:val="00FF4364"/>
    <w:rsid w:val="00FF47E9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552DE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2">
    <w:name w:val="heading 2"/>
    <w:basedOn w:val="a"/>
    <w:next w:val="a"/>
    <w:qFormat/>
    <w:rsid w:val="008552DE"/>
    <w:pPr>
      <w:keepNext/>
      <w:outlineLvl w:val="1"/>
    </w:pPr>
    <w:rPr>
      <w:rFonts w:eastAsia="Arial Unicode MS"/>
      <w:b/>
      <w:w w:val="98"/>
      <w:sz w:val="32"/>
      <w:szCs w:val="20"/>
    </w:rPr>
  </w:style>
  <w:style w:type="paragraph" w:styleId="3">
    <w:name w:val="heading 3"/>
    <w:basedOn w:val="a"/>
    <w:next w:val="a"/>
    <w:qFormat/>
    <w:rsid w:val="008552DE"/>
    <w:pPr>
      <w:keepNext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2DE"/>
    <w:rPr>
      <w:rFonts w:ascii="Arial" w:hAnsi="Arial"/>
      <w:szCs w:val="20"/>
    </w:rPr>
  </w:style>
  <w:style w:type="paragraph" w:styleId="20">
    <w:name w:val="Body Text 2"/>
    <w:basedOn w:val="a"/>
    <w:rsid w:val="008552DE"/>
    <w:pPr>
      <w:spacing w:line="360" w:lineRule="auto"/>
      <w:jc w:val="both"/>
    </w:pPr>
    <w:rPr>
      <w:rFonts w:ascii="Arial" w:hAnsi="Arial"/>
      <w:szCs w:val="20"/>
    </w:rPr>
  </w:style>
  <w:style w:type="paragraph" w:styleId="a4">
    <w:name w:val="Document Map"/>
    <w:basedOn w:val="a"/>
    <w:link w:val="Char"/>
    <w:rsid w:val="00D052DE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rsid w:val="00D052DE"/>
    <w:rPr>
      <w:rFonts w:ascii="Tahoma" w:hAnsi="Tahoma" w:cs="Tahoma"/>
      <w:sz w:val="16"/>
      <w:szCs w:val="16"/>
      <w:lang w:val="el-GR" w:eastAsia="el-GR"/>
    </w:rPr>
  </w:style>
  <w:style w:type="paragraph" w:styleId="a5">
    <w:name w:val="Body Text Indent"/>
    <w:basedOn w:val="a"/>
    <w:link w:val="Char0"/>
    <w:rsid w:val="000C0666"/>
    <w:pPr>
      <w:spacing w:after="120"/>
      <w:ind w:left="360"/>
    </w:pPr>
  </w:style>
  <w:style w:type="character" w:customStyle="1" w:styleId="Char0">
    <w:name w:val="Σώμα κείμενου με εσοχή Char"/>
    <w:basedOn w:val="a0"/>
    <w:link w:val="a5"/>
    <w:rsid w:val="000C0666"/>
    <w:rPr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0C0666"/>
    <w:pPr>
      <w:ind w:left="720"/>
      <w:contextualSpacing/>
    </w:pPr>
    <w:rPr>
      <w:rFonts w:ascii="Arial (WG)" w:hAnsi="Arial (WG)"/>
      <w:b/>
      <w:u w:val="single"/>
    </w:rPr>
  </w:style>
  <w:style w:type="character" w:customStyle="1" w:styleId="1Char">
    <w:name w:val="Επικεφαλίδα 1 Char"/>
    <w:basedOn w:val="a0"/>
    <w:link w:val="1"/>
    <w:rsid w:val="009D5CA6"/>
    <w:rPr>
      <w:rFonts w:ascii="Arial" w:eastAsia="Arial Unicode MS" w:hAnsi="Arial"/>
      <w:b/>
      <w:lang w:val="el-GR" w:eastAsia="el-GR"/>
    </w:rPr>
  </w:style>
  <w:style w:type="paragraph" w:styleId="Web">
    <w:name w:val="Normal (Web)"/>
    <w:basedOn w:val="a"/>
    <w:uiPriority w:val="99"/>
    <w:unhideWhenUsed/>
    <w:rsid w:val="00F64096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F64096"/>
  </w:style>
  <w:style w:type="character" w:customStyle="1" w:styleId="mfp-introtitle">
    <w:name w:val="mfp-introtitle"/>
    <w:basedOn w:val="a0"/>
    <w:rsid w:val="00F64096"/>
  </w:style>
  <w:style w:type="character" w:styleId="-">
    <w:name w:val="Hyperlink"/>
    <w:basedOn w:val="a0"/>
    <w:uiPriority w:val="99"/>
    <w:unhideWhenUsed/>
    <w:rsid w:val="00F64096"/>
    <w:rPr>
      <w:color w:val="0000FF"/>
      <w:u w:val="single"/>
    </w:rPr>
  </w:style>
  <w:style w:type="character" w:customStyle="1" w:styleId="mfp-date-author">
    <w:name w:val="mfp-date-author"/>
    <w:basedOn w:val="a0"/>
    <w:rsid w:val="00F64096"/>
  </w:style>
  <w:style w:type="character" w:customStyle="1" w:styleId="mfp-other-article-title">
    <w:name w:val="mfp-other-article-title"/>
    <w:basedOn w:val="a0"/>
    <w:rsid w:val="00F64096"/>
  </w:style>
  <w:style w:type="character" w:customStyle="1" w:styleId="mfp-categ">
    <w:name w:val="mfp-categ"/>
    <w:basedOn w:val="a0"/>
    <w:rsid w:val="00F64096"/>
  </w:style>
  <w:style w:type="character" w:customStyle="1" w:styleId="sunday">
    <w:name w:val="sunday"/>
    <w:basedOn w:val="a0"/>
    <w:rsid w:val="00F64096"/>
  </w:style>
  <w:style w:type="character" w:customStyle="1" w:styleId="saturday">
    <w:name w:val="saturday"/>
    <w:basedOn w:val="a0"/>
    <w:rsid w:val="00F64096"/>
  </w:style>
  <w:style w:type="paragraph" w:styleId="z-">
    <w:name w:val="HTML Top of Form"/>
    <w:basedOn w:val="a"/>
    <w:next w:val="a"/>
    <w:link w:val="z-Char"/>
    <w:hidden/>
    <w:uiPriority w:val="99"/>
    <w:unhideWhenUsed/>
    <w:rsid w:val="00F640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F6409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640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F64096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Char1"/>
    <w:rsid w:val="00F640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F6409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A6F32"/>
    <w:rPr>
      <w:b/>
      <w:bCs/>
    </w:rPr>
  </w:style>
  <w:style w:type="paragraph" w:styleId="a9">
    <w:name w:val="footnote text"/>
    <w:basedOn w:val="a"/>
    <w:link w:val="Char2"/>
    <w:rsid w:val="0036151D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rsid w:val="0036151D"/>
  </w:style>
  <w:style w:type="character" w:styleId="aa">
    <w:name w:val="footnote reference"/>
    <w:basedOn w:val="a0"/>
    <w:rsid w:val="0036151D"/>
    <w:rPr>
      <w:vertAlign w:val="superscript"/>
    </w:rPr>
  </w:style>
  <w:style w:type="paragraph" w:styleId="ab">
    <w:name w:val="Revision"/>
    <w:hidden/>
    <w:uiPriority w:val="99"/>
    <w:semiHidden/>
    <w:rsid w:val="0036151D"/>
    <w:rPr>
      <w:sz w:val="24"/>
      <w:szCs w:val="24"/>
    </w:rPr>
  </w:style>
  <w:style w:type="character" w:customStyle="1" w:styleId="thread-subject">
    <w:name w:val="thread-subject"/>
    <w:basedOn w:val="a0"/>
    <w:rsid w:val="00D13705"/>
  </w:style>
  <w:style w:type="paragraph" w:styleId="ac">
    <w:name w:val="No Spacing"/>
    <w:uiPriority w:val="1"/>
    <w:qFormat/>
    <w:rsid w:val="00DD1365"/>
    <w:rPr>
      <w:rFonts w:ascii="Calibri" w:hAnsi="Calibri"/>
      <w:sz w:val="22"/>
      <w:szCs w:val="22"/>
    </w:rPr>
  </w:style>
  <w:style w:type="paragraph" w:customStyle="1" w:styleId="Default">
    <w:name w:val="Default"/>
    <w:rsid w:val="00001C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a0"/>
    <w:rsid w:val="006B62A7"/>
  </w:style>
  <w:style w:type="paragraph" w:styleId="21">
    <w:name w:val="Body Text Indent 2"/>
    <w:basedOn w:val="a"/>
    <w:link w:val="2Char"/>
    <w:semiHidden/>
    <w:unhideWhenUsed/>
    <w:rsid w:val="00AF3C1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semiHidden/>
    <w:rsid w:val="00AF3C1E"/>
    <w:rPr>
      <w:sz w:val="24"/>
      <w:szCs w:val="24"/>
    </w:rPr>
  </w:style>
  <w:style w:type="paragraph" w:styleId="ad">
    <w:name w:val="Title"/>
    <w:basedOn w:val="a"/>
    <w:link w:val="Char3"/>
    <w:qFormat/>
    <w:rsid w:val="001C43F8"/>
    <w:pPr>
      <w:overflowPunct w:val="0"/>
      <w:autoSpaceDE w:val="0"/>
      <w:autoSpaceDN w:val="0"/>
      <w:adjustRightInd w:val="0"/>
      <w:ind w:hanging="851"/>
      <w:jc w:val="center"/>
    </w:pPr>
    <w:rPr>
      <w:rFonts w:ascii="Arial" w:hAnsi="Arial"/>
      <w:b/>
      <w:szCs w:val="20"/>
      <w:u w:val="single"/>
    </w:rPr>
  </w:style>
  <w:style w:type="character" w:customStyle="1" w:styleId="Char3">
    <w:name w:val="Τίτλος Char"/>
    <w:basedOn w:val="a0"/>
    <w:link w:val="ad"/>
    <w:rsid w:val="001C43F8"/>
    <w:rPr>
      <w:rFonts w:ascii="Arial" w:hAnsi="Arial"/>
      <w:b/>
      <w:sz w:val="24"/>
      <w:u w:val="single"/>
    </w:rPr>
  </w:style>
  <w:style w:type="character" w:customStyle="1" w:styleId="red">
    <w:name w:val="red"/>
    <w:basedOn w:val="a0"/>
    <w:rsid w:val="0054694A"/>
  </w:style>
  <w:style w:type="paragraph" w:customStyle="1" w:styleId="yiv0306991412msonormal">
    <w:name w:val="yiv0306991412msonormal"/>
    <w:basedOn w:val="a"/>
    <w:rsid w:val="00D92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8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1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4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4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9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7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sym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s_&#915;&#961;&#945;&#956;&#956;&#945;&#964;&#949;&#943;&#945;\Desktop\&#931;&#933;&#924;&#914;&#927;&#933;&#923;&#921;&#927;%20&#924;&#917;&#932;&#913;&#925;&#913;&#931;&#932;&#937;&#925;\&#917;&#928;&#921;&#931;&#932;&#927;&#923;&#927;&#935;&#913;&#929;&#932;&#927;%20&#931;&#937;&#931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B5CD-CBC1-45A0-A4BE-0EA1E16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ΣΩΣΤΟ</Template>
  <TotalTime>145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Dimos_Γραμματεία</dc:creator>
  <cp:lastModifiedBy>Evaggelia</cp:lastModifiedBy>
  <cp:revision>51</cp:revision>
  <cp:lastPrinted>2021-02-08T09:33:00Z</cp:lastPrinted>
  <dcterms:created xsi:type="dcterms:W3CDTF">2020-12-16T10:30:00Z</dcterms:created>
  <dcterms:modified xsi:type="dcterms:W3CDTF">2021-02-08T09:36:00Z</dcterms:modified>
</cp:coreProperties>
</file>